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F8" w:rsidRDefault="003A5BF8" w:rsidP="002621BF">
      <w:pPr>
        <w:pStyle w:val="Title"/>
      </w:pPr>
      <w:r>
        <w:t>Entête introductive</w:t>
      </w:r>
    </w:p>
    <w:p w:rsidR="003A5BF8" w:rsidRDefault="003A5BF8" w:rsidP="008758C9"/>
    <w:p w:rsidR="003A5BF8" w:rsidRDefault="003A5BF8" w:rsidP="008758C9">
      <w:r>
        <w:t>Nous sommes un ensemble de Collectifs citoyens et d’Associations et avons constaté qu’un certain nombre de programmes impactant d’une manière importante la vie des citoyens sont déployés dans le cadre de leur mésinformation complète, surtout en ce qui concerne les conséquences de ces programmes sur leur santé.</w:t>
      </w:r>
    </w:p>
    <w:p w:rsidR="003A5BF8" w:rsidRDefault="003A5BF8" w:rsidP="00224BD4">
      <w:r>
        <w:t>Ces programmes sont relatifs à trois sujets qui nous semblent particulièrement préoccupants. Il s’agit</w:t>
      </w:r>
    </w:p>
    <w:p w:rsidR="003A5BF8" w:rsidRDefault="003A5BF8" w:rsidP="00224BD4">
      <w:pPr>
        <w:pStyle w:val="ListParagraph"/>
        <w:numPr>
          <w:ilvl w:val="0"/>
          <w:numId w:val="19"/>
        </w:numPr>
      </w:pPr>
      <w:r>
        <w:t>Du système Linky</w:t>
      </w:r>
    </w:p>
    <w:p w:rsidR="003A5BF8" w:rsidRDefault="003A5BF8" w:rsidP="00224BD4">
      <w:pPr>
        <w:pStyle w:val="ListParagraph"/>
        <w:numPr>
          <w:ilvl w:val="0"/>
          <w:numId w:val="19"/>
        </w:numPr>
      </w:pPr>
      <w:r>
        <w:t>De la 5G</w:t>
      </w:r>
    </w:p>
    <w:p w:rsidR="003A5BF8" w:rsidRDefault="003A5BF8" w:rsidP="00224BD4">
      <w:pPr>
        <w:pStyle w:val="ListParagraph"/>
        <w:numPr>
          <w:ilvl w:val="0"/>
          <w:numId w:val="19"/>
        </w:numPr>
      </w:pPr>
      <w:r>
        <w:t>Et de l’exposition des populations aux Ondes électromagnétiques</w:t>
      </w:r>
    </w:p>
    <w:p w:rsidR="003A5BF8" w:rsidRDefault="003A5BF8" w:rsidP="00224BD4">
      <w:r>
        <w:t>Nous vous prions de bien vouloir trouver ci-joint trois documents contenant chacun des éléments d’information et des questions</w:t>
      </w:r>
      <w:bookmarkStart w:id="0" w:name="_GoBack"/>
      <w:bookmarkEnd w:id="0"/>
      <w:r>
        <w:t xml:space="preserve"> concernant chacun des sujets</w:t>
      </w:r>
    </w:p>
    <w:p w:rsidR="003A5BF8" w:rsidRDefault="003A5BF8" w:rsidP="00224BD4">
      <w:r>
        <w:t>Nous aimerions avoir votre position sur ces différents sujets, extrêmement importants, et vos réponses seront communiquées à l’ensemble de nos adhérents et sympathisants.</w:t>
      </w:r>
    </w:p>
    <w:p w:rsidR="003A5BF8" w:rsidRDefault="003A5BF8" w:rsidP="00224BD4">
      <w:r>
        <w:t>Nous vous remercions à l’avance pour l’intérêt que vous porterez à notre courrier et pour vos réponses.</w:t>
      </w:r>
    </w:p>
    <w:p w:rsidR="003A5BF8" w:rsidRDefault="003A5BF8" w:rsidP="00224BD4">
      <w:r>
        <w:t>Nous nous réservons le droit de publier les réponses que vous voudrez bien apporter à ces questions.</w:t>
      </w:r>
    </w:p>
    <w:p w:rsidR="003A5BF8" w:rsidRDefault="003A5BF8" w:rsidP="00224BD4">
      <w:r>
        <w:t>Nous restons à votre disposition pour de plus amples informations, et dans cette attente, nous vous prions d’agréer, Madame, Monsieur, l’expression de nos sentiments les meilleurs.</w:t>
      </w:r>
    </w:p>
    <w:p w:rsidR="003A5BF8" w:rsidRDefault="003A5BF8" w:rsidP="008758C9"/>
    <w:p w:rsidR="003A5BF8" w:rsidRDefault="003A5BF8"/>
    <w:sectPr w:rsidR="003A5BF8" w:rsidSect="00EF28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76F8545F"/>
    <w:multiLevelType w:val="hybridMultilevel"/>
    <w:tmpl w:val="70306166"/>
    <w:lvl w:ilvl="0" w:tplc="0A72300A">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num>
  <w:num w:numId="12">
    <w:abstractNumId w:val="1"/>
  </w:num>
  <w:num w:numId="13">
    <w:abstractNumId w:val="1"/>
  </w:num>
  <w:num w:numId="14">
    <w:abstractNumId w:val="2"/>
  </w:num>
  <w:num w:numId="15">
    <w:abstractNumId w:val="1"/>
  </w:num>
  <w:num w:numId="16">
    <w:abstractNumId w:val="1"/>
  </w:num>
  <w:num w:numId="17">
    <w:abstractNumId w:val="1"/>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8C9"/>
    <w:rsid w:val="00180B27"/>
    <w:rsid w:val="001812E2"/>
    <w:rsid w:val="00224BD4"/>
    <w:rsid w:val="00236CE4"/>
    <w:rsid w:val="002621BF"/>
    <w:rsid w:val="00283776"/>
    <w:rsid w:val="003A5BF8"/>
    <w:rsid w:val="00412FEF"/>
    <w:rsid w:val="0046670A"/>
    <w:rsid w:val="00575E1A"/>
    <w:rsid w:val="005C671A"/>
    <w:rsid w:val="005F40EC"/>
    <w:rsid w:val="00752482"/>
    <w:rsid w:val="0076522D"/>
    <w:rsid w:val="008758C9"/>
    <w:rsid w:val="00881A75"/>
    <w:rsid w:val="008A1D43"/>
    <w:rsid w:val="00906128"/>
    <w:rsid w:val="0092243D"/>
    <w:rsid w:val="00984275"/>
    <w:rsid w:val="00987B1A"/>
    <w:rsid w:val="00C178DF"/>
    <w:rsid w:val="00C7776A"/>
    <w:rsid w:val="00D7160F"/>
    <w:rsid w:val="00DC33F4"/>
    <w:rsid w:val="00EF2862"/>
    <w:rsid w:val="00FD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758C9"/>
    <w:pPr>
      <w:spacing w:after="240"/>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s>
</file>

<file path=word/webSettings.xml><?xml version="1.0" encoding="utf-8"?>
<w:webSettings xmlns:r="http://schemas.openxmlformats.org/officeDocument/2006/relationships" xmlns:w="http://schemas.openxmlformats.org/wordprocessingml/2006/main">
  <w:divs>
    <w:div w:id="1681616970">
      <w:marLeft w:val="0"/>
      <w:marRight w:val="0"/>
      <w:marTop w:val="0"/>
      <w:marBottom w:val="0"/>
      <w:divBdr>
        <w:top w:val="none" w:sz="0" w:space="0" w:color="auto"/>
        <w:left w:val="none" w:sz="0" w:space="0" w:color="auto"/>
        <w:bottom w:val="none" w:sz="0" w:space="0" w:color="auto"/>
        <w:right w:val="none" w:sz="0" w:space="0" w:color="auto"/>
      </w:divBdr>
    </w:div>
    <w:div w:id="1681616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190</Words>
  <Characters>1051</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introductive</dc:title>
  <dc:subject/>
  <dc:creator>Flyfisherman</dc:creator>
  <cp:keywords/>
  <dc:description/>
  <cp:lastModifiedBy>Xavier</cp:lastModifiedBy>
  <cp:revision>2</cp:revision>
  <dcterms:created xsi:type="dcterms:W3CDTF">2020-02-18T14:17:00Z</dcterms:created>
  <dcterms:modified xsi:type="dcterms:W3CDTF">2020-02-18T14:17:00Z</dcterms:modified>
</cp:coreProperties>
</file>