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BA" w:rsidRPr="00BE0F3D" w:rsidRDefault="00E873BA">
      <w:pPr>
        <w:rPr>
          <w:b/>
        </w:rPr>
      </w:pPr>
      <w:r w:rsidRPr="00BE0F3D">
        <w:rPr>
          <w:b/>
        </w:rPr>
        <w:t>Assez d'abattages d'arbres!</w:t>
      </w:r>
    </w:p>
    <w:p w:rsidR="00E873BA" w:rsidRDefault="00E873BA"/>
    <w:p w:rsidR="00E873BA" w:rsidRDefault="00E873BA">
      <w:r>
        <w:t>Ce lundi, un usager de la cale du Boucau s'est enchainé aux arbres de la cale menacés d'abattage.</w:t>
      </w:r>
    </w:p>
    <w:p w:rsidR="00E873BA" w:rsidRDefault="00E873BA">
      <w:r>
        <w:t>C'est pour aménager le parking de la future navette fluviale que ces coupes sont envisagées.</w:t>
      </w:r>
    </w:p>
    <w:p w:rsidR="00E873BA" w:rsidRDefault="00E873BA">
      <w:r>
        <w:t>Pour le CADE, la navette fluviale est une bonne chose mais il existe à quelques enjambées de là, le parking de la gare et celui de la place attenante.</w:t>
      </w:r>
    </w:p>
    <w:p w:rsidR="00E873BA" w:rsidRDefault="00E873BA">
      <w:r>
        <w:t>Ce ne sont pas ces quelques mètres qui vont dissuader les futurs usagers de la navette fluviale.</w:t>
      </w:r>
    </w:p>
    <w:p w:rsidR="00E873BA" w:rsidRDefault="00E873BA">
      <w:r>
        <w:t xml:space="preserve">Aussi le CADE demande que l'on sursoit à ces coupes. </w:t>
      </w:r>
    </w:p>
    <w:p w:rsidR="00E873BA" w:rsidRDefault="00E873BA">
      <w:r>
        <w:t>D'une manière générale, tout aménagement dans l'agglo consomme aujourd'hui trop d'arbres magnifiques. On aura beau les remplacer par de nouveaux (mais minuscules ) arbres, la sensation des populations est celui d'assister à un massacre.</w:t>
      </w:r>
    </w:p>
    <w:p w:rsidR="00E873BA" w:rsidRDefault="00E873BA">
      <w:r>
        <w:t>Ce point d'acceptation est aujourd'hui atteint.</w:t>
      </w:r>
    </w:p>
    <w:p w:rsidR="00E873BA" w:rsidRDefault="00E873BA"/>
    <w:p w:rsidR="00E873BA" w:rsidRDefault="00E873BA">
      <w:r w:rsidRPr="00125E6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style="width:249.75pt;height:187.5pt;visibility:visible">
            <v:imagedata r:id="rId4" o:title=""/>
          </v:shape>
        </w:pict>
      </w:r>
    </w:p>
    <w:p w:rsidR="00E873BA" w:rsidRDefault="00E873BA"/>
    <w:p w:rsidR="00E873BA" w:rsidRDefault="00E873BA">
      <w:r w:rsidRPr="00125E6E">
        <w:rPr>
          <w:noProof/>
          <w:lang w:val="en-US"/>
        </w:rPr>
        <w:pict>
          <v:shape id="Image 1" o:spid="_x0000_i1026" type="#_x0000_t75" style="width:249.75pt;height:187.5pt;visibility:visible">
            <v:imagedata r:id="rId5" o:title=""/>
          </v:shape>
        </w:pict>
      </w:r>
    </w:p>
    <w:sectPr w:rsidR="00E873BA" w:rsidSect="00A4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F3D"/>
    <w:rsid w:val="00125E6E"/>
    <w:rsid w:val="001C7641"/>
    <w:rsid w:val="00403BF7"/>
    <w:rsid w:val="004A058E"/>
    <w:rsid w:val="008E449C"/>
    <w:rsid w:val="009706D3"/>
    <w:rsid w:val="00A14831"/>
    <w:rsid w:val="00A47EEB"/>
    <w:rsid w:val="00AE6525"/>
    <w:rsid w:val="00BE0F3D"/>
    <w:rsid w:val="00E873BA"/>
    <w:rsid w:val="00EE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8E"/>
    <w:pPr>
      <w:ind w:right="-23"/>
      <w:jc w:val="both"/>
    </w:pPr>
    <w:rPr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4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125</Words>
  <Characters>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Assez d'abattages d'arbres</dc:title>
  <dc:subject/>
  <dc:creator>Victor</dc:creator>
  <cp:keywords/>
  <dc:description/>
  <cp:lastModifiedBy>Xavier</cp:lastModifiedBy>
  <cp:revision>2</cp:revision>
  <dcterms:created xsi:type="dcterms:W3CDTF">2019-06-27T09:19:00Z</dcterms:created>
  <dcterms:modified xsi:type="dcterms:W3CDTF">2019-06-27T09:19:00Z</dcterms:modified>
</cp:coreProperties>
</file>