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7"/>
        <w:gridCol w:w="5499"/>
      </w:tblGrid>
      <w:tr w:rsidR="00655A89" w:rsidRPr="00D26CCD" w:rsidTr="00D26CCD">
        <w:tc>
          <w:tcPr>
            <w:tcW w:w="10456" w:type="dxa"/>
            <w:gridSpan w:val="2"/>
            <w:shd w:val="clear" w:color="auto" w:fill="FFD966"/>
          </w:tcPr>
          <w:p w:rsidR="00655A89" w:rsidRPr="00D26CCD" w:rsidRDefault="00655A89" w:rsidP="00D26C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6CCD">
              <w:rPr>
                <w:b/>
                <w:color w:val="FF0000"/>
                <w:sz w:val="28"/>
                <w:szCs w:val="28"/>
              </w:rPr>
              <w:t>Votre identité</w:t>
            </w:r>
          </w:p>
        </w:tc>
      </w:tr>
      <w:tr w:rsidR="00655A89" w:rsidRPr="00D26CCD" w:rsidTr="00D26CCD">
        <w:tc>
          <w:tcPr>
            <w:tcW w:w="4957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NOM</w:t>
            </w:r>
          </w:p>
        </w:tc>
        <w:tc>
          <w:tcPr>
            <w:tcW w:w="5499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5A89" w:rsidRPr="00D26CCD" w:rsidTr="00D26CCD">
        <w:tc>
          <w:tcPr>
            <w:tcW w:w="4957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Prénom</w:t>
            </w:r>
          </w:p>
        </w:tc>
        <w:tc>
          <w:tcPr>
            <w:tcW w:w="5499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5A89" w:rsidRPr="00D26CCD" w:rsidTr="00D26CCD">
        <w:tc>
          <w:tcPr>
            <w:tcW w:w="4957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 xml:space="preserve">Adresse </w:t>
            </w: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Commune</w:t>
            </w:r>
          </w:p>
        </w:tc>
        <w:tc>
          <w:tcPr>
            <w:tcW w:w="5499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5A89" w:rsidRPr="00D26CCD" w:rsidTr="00D26CCD">
        <w:tc>
          <w:tcPr>
            <w:tcW w:w="4957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Téléphone</w:t>
            </w:r>
          </w:p>
        </w:tc>
        <w:tc>
          <w:tcPr>
            <w:tcW w:w="5499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5A89" w:rsidRPr="00D26CCD" w:rsidTr="00D26CCD">
        <w:tc>
          <w:tcPr>
            <w:tcW w:w="4957" w:type="dxa"/>
          </w:tcPr>
          <w:p w:rsidR="00655A89" w:rsidRPr="00D26CCD" w:rsidRDefault="00655A89" w:rsidP="00D26CC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26CCD">
              <w:rPr>
                <w:b/>
                <w:sz w:val="28"/>
                <w:szCs w:val="28"/>
              </w:rPr>
              <w:t xml:space="preserve">Mail </w:t>
            </w:r>
          </w:p>
        </w:tc>
        <w:tc>
          <w:tcPr>
            <w:tcW w:w="5499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5A89" w:rsidRPr="00D26CCD" w:rsidTr="00D26CCD">
        <w:tc>
          <w:tcPr>
            <w:tcW w:w="10456" w:type="dxa"/>
            <w:gridSpan w:val="2"/>
            <w:shd w:val="clear" w:color="auto" w:fill="FFD966"/>
          </w:tcPr>
          <w:p w:rsidR="00655A89" w:rsidRPr="00D26CCD" w:rsidRDefault="00655A89" w:rsidP="00D26C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6CCD">
              <w:rPr>
                <w:b/>
                <w:color w:val="FF0000"/>
                <w:sz w:val="28"/>
                <w:szCs w:val="28"/>
              </w:rPr>
              <w:t>La lettre de refus à ENEDIS</w:t>
            </w:r>
          </w:p>
        </w:tc>
      </w:tr>
      <w:tr w:rsidR="00655A89" w:rsidRPr="00D26CCD" w:rsidTr="00D26CCD">
        <w:tc>
          <w:tcPr>
            <w:tcW w:w="4957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Lettre refus  déjà envoyée à ENEDIS ?</w:t>
            </w:r>
          </w:p>
        </w:tc>
        <w:tc>
          <w:tcPr>
            <w:tcW w:w="5499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 xml:space="preserve">              OUI                             NON</w:t>
            </w:r>
          </w:p>
        </w:tc>
      </w:tr>
      <w:tr w:rsidR="00655A89" w:rsidRPr="00D26CCD" w:rsidTr="00D26CCD">
        <w:tc>
          <w:tcPr>
            <w:tcW w:w="4957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Si OUI, ENEDIS vous a-t-il répondu avec un courrier personnalisé ?</w:t>
            </w:r>
          </w:p>
        </w:tc>
        <w:tc>
          <w:tcPr>
            <w:tcW w:w="5499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 xml:space="preserve">              OUI                             NON</w:t>
            </w:r>
          </w:p>
        </w:tc>
      </w:tr>
      <w:tr w:rsidR="00655A89" w:rsidRPr="00D26CCD" w:rsidTr="00D26CCD">
        <w:tc>
          <w:tcPr>
            <w:tcW w:w="10456" w:type="dxa"/>
            <w:gridSpan w:val="2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 xml:space="preserve">Si OUI, merci de nous en envoyer un scan </w:t>
            </w:r>
          </w:p>
          <w:p w:rsidR="00655A89" w:rsidRPr="00D26CCD" w:rsidRDefault="00655A89" w:rsidP="00D26CC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 xml:space="preserve">Si NON, le faire absolument ; voir la lettre avec les adresses d’envoi en Pièces Jointes à adapter à ses coordonnées et à   envoyer à ENEDIS Paris ou ENEDIS Tarbes en Recommandé avec Accusé de Réception </w:t>
            </w:r>
            <w:r w:rsidRPr="00D26CCD">
              <w:rPr>
                <w:b/>
                <w:sz w:val="28"/>
                <w:szCs w:val="28"/>
              </w:rPr>
              <w:t>et surtout conserver les accusés d’envoi et de réception comme preuves avec la copie de la lettre à ENEDIS</w:t>
            </w: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5A89" w:rsidRPr="00D26CCD" w:rsidTr="00D26CCD">
        <w:tc>
          <w:tcPr>
            <w:tcW w:w="10456" w:type="dxa"/>
            <w:gridSpan w:val="2"/>
            <w:shd w:val="clear" w:color="auto" w:fill="FFD966"/>
          </w:tcPr>
          <w:p w:rsidR="00655A89" w:rsidRPr="00D26CCD" w:rsidRDefault="00655A89" w:rsidP="00D26CCD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26CCD">
              <w:rPr>
                <w:b/>
                <w:color w:val="FF0000"/>
                <w:sz w:val="28"/>
                <w:szCs w:val="28"/>
              </w:rPr>
              <w:t>Votre compteur électrique</w:t>
            </w:r>
          </w:p>
        </w:tc>
      </w:tr>
      <w:tr w:rsidR="00655A89" w:rsidRPr="00D26CCD" w:rsidTr="00D26CCD">
        <w:tc>
          <w:tcPr>
            <w:tcW w:w="4957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Position de votre compteur électrique</w:t>
            </w: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655A89" w:rsidRPr="00D26CCD" w:rsidRDefault="00655A89" w:rsidP="00D26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intérieur maison individuelle</w:t>
            </w:r>
          </w:p>
          <w:p w:rsidR="00655A89" w:rsidRPr="00D26CCD" w:rsidRDefault="00655A89" w:rsidP="00D26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intérieur résidence/immeuble</w:t>
            </w:r>
          </w:p>
          <w:p w:rsidR="00655A89" w:rsidRPr="00D26CCD" w:rsidRDefault="00655A89" w:rsidP="00D26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 xml:space="preserve">intérieur d’une propriété privée </w:t>
            </w:r>
          </w:p>
          <w:p w:rsidR="00655A89" w:rsidRPr="00D26CCD" w:rsidRDefault="00655A89" w:rsidP="00D26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 xml:space="preserve">extérieur dans un coffret </w:t>
            </w:r>
          </w:p>
        </w:tc>
      </w:tr>
      <w:tr w:rsidR="00655A89" w:rsidRPr="00D26CCD" w:rsidTr="00D26CCD">
        <w:tc>
          <w:tcPr>
            <w:tcW w:w="4957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Le Compteur  Linky  est-il déjà posé ?</w:t>
            </w:r>
          </w:p>
        </w:tc>
        <w:tc>
          <w:tcPr>
            <w:tcW w:w="5499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 xml:space="preserve">                OUI                            NON</w:t>
            </w:r>
          </w:p>
        </w:tc>
      </w:tr>
      <w:tr w:rsidR="00655A89" w:rsidRPr="00D26CCD" w:rsidTr="00D26CCD">
        <w:tc>
          <w:tcPr>
            <w:tcW w:w="4957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Si OUI, la pose a-t-elle été forcée malgré le courrier de refus  ou votre présence lors de la pose ? (</w:t>
            </w:r>
            <w:r w:rsidRPr="00D26CCD">
              <w:rPr>
                <w:i/>
                <w:sz w:val="28"/>
                <w:szCs w:val="28"/>
              </w:rPr>
              <w:t>barrer ce qui ne convient pas ou développez à « autre »)</w:t>
            </w:r>
          </w:p>
        </w:tc>
        <w:tc>
          <w:tcPr>
            <w:tcW w:w="5499" w:type="dxa"/>
          </w:tcPr>
          <w:p w:rsidR="00655A89" w:rsidRPr="00D26CCD" w:rsidRDefault="00655A89" w:rsidP="00D26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le compteur est à l’extérieur et je n’étais pas là</w:t>
            </w:r>
          </w:p>
          <w:p w:rsidR="00655A89" w:rsidRPr="00D26CCD" w:rsidRDefault="00655A89" w:rsidP="00D26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j’étais là mais le poseur m’a menacé de représailles financières ou autres</w:t>
            </w:r>
          </w:p>
          <w:p w:rsidR="00655A89" w:rsidRPr="00D26CCD" w:rsidRDefault="00655A89" w:rsidP="00D26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le compteur est à l’intérieur de ma résidence, de ma propriété et le poseur est rentré quand même quand je n’étais pas là</w:t>
            </w:r>
          </w:p>
          <w:p w:rsidR="00655A89" w:rsidRPr="00D26CCD" w:rsidRDefault="00655A89" w:rsidP="00D26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autre :</w:t>
            </w: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  <w:p w:rsidR="00655A89" w:rsidRPr="00D26CCD" w:rsidRDefault="00655A89" w:rsidP="00D26CCD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655A89" w:rsidRPr="00D26CCD" w:rsidTr="00D26CCD">
        <w:tc>
          <w:tcPr>
            <w:tcW w:w="4957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Si NON, pourquoi ?</w:t>
            </w:r>
          </w:p>
        </w:tc>
        <w:tc>
          <w:tcPr>
            <w:tcW w:w="5499" w:type="dxa"/>
          </w:tcPr>
          <w:p w:rsidR="00655A89" w:rsidRPr="00D26CCD" w:rsidRDefault="00655A89" w:rsidP="00D26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mon compteur est à l’intérieur de ma maison /de ma propriété privée/de ma résidence et je n’ai pas  laissé entrer le poseur</w:t>
            </w:r>
          </w:p>
          <w:p w:rsidR="00655A89" w:rsidRPr="00D26CCD" w:rsidRDefault="00655A89" w:rsidP="00D26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mon compteur est à l’extérieur mais j’étais là quand le poseur est venu et je l’ai dissuadé de le faire…</w:t>
            </w:r>
          </w:p>
          <w:p w:rsidR="00655A89" w:rsidRPr="00D26CCD" w:rsidRDefault="00655A89" w:rsidP="00D26CCD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655A89" w:rsidRPr="00D26CCD" w:rsidRDefault="00655A89" w:rsidP="00D26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le déploiement n’a pas encore commencé dans ma commune…</w:t>
            </w:r>
          </w:p>
          <w:p w:rsidR="00655A89" w:rsidRPr="00D26CCD" w:rsidRDefault="00655A89" w:rsidP="00D26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autre cas , ……</w:t>
            </w: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5A89" w:rsidRPr="00D26CCD" w:rsidTr="00D26CCD">
        <w:tc>
          <w:tcPr>
            <w:tcW w:w="10456" w:type="dxa"/>
            <w:gridSpan w:val="2"/>
            <w:shd w:val="clear" w:color="auto" w:fill="FFD966"/>
          </w:tcPr>
          <w:p w:rsidR="00655A89" w:rsidRPr="00D26CCD" w:rsidRDefault="00655A89" w:rsidP="00D26CCD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26CCD">
              <w:rPr>
                <w:b/>
                <w:color w:val="FF0000"/>
                <w:sz w:val="28"/>
                <w:szCs w:val="28"/>
              </w:rPr>
              <w:t>Linky, les ondes et vous (et votre famille)</w:t>
            </w:r>
          </w:p>
        </w:tc>
      </w:tr>
      <w:tr w:rsidR="00655A89" w:rsidRPr="00D26CCD" w:rsidTr="00D26CCD">
        <w:tc>
          <w:tcPr>
            <w:tcW w:w="4957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Etes-vous électro-sensible ?</w:t>
            </w: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(vous ou quelqu’un de la famille)</w:t>
            </w:r>
          </w:p>
        </w:tc>
        <w:tc>
          <w:tcPr>
            <w:tcW w:w="5499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 xml:space="preserve">                 OUI                                   NON</w:t>
            </w:r>
          </w:p>
        </w:tc>
      </w:tr>
      <w:tr w:rsidR="00655A89" w:rsidRPr="00D26CCD" w:rsidTr="00D26CCD">
        <w:tc>
          <w:tcPr>
            <w:tcW w:w="4957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Si OUI, avez-vous un certificat médical attestant de troubles cardiaques, Alzheimer, Parkinson, autres… dus aux ondes ?</w:t>
            </w: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 xml:space="preserve">                 OUI                                   NON</w:t>
            </w:r>
          </w:p>
        </w:tc>
      </w:tr>
      <w:tr w:rsidR="00655A89" w:rsidRPr="00D26CCD" w:rsidTr="00D26CCD">
        <w:tc>
          <w:tcPr>
            <w:tcW w:w="10456" w:type="dxa"/>
            <w:gridSpan w:val="2"/>
            <w:shd w:val="clear" w:color="auto" w:fill="FFD966"/>
          </w:tcPr>
          <w:p w:rsidR="00655A89" w:rsidRPr="00D26CCD" w:rsidRDefault="00655A89" w:rsidP="00D26C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6CCD">
              <w:rPr>
                <w:b/>
                <w:color w:val="FF0000"/>
                <w:sz w:val="28"/>
                <w:szCs w:val="28"/>
              </w:rPr>
              <w:t>Votre commune et Linky</w:t>
            </w:r>
          </w:p>
        </w:tc>
      </w:tr>
      <w:tr w:rsidR="00655A89" w:rsidRPr="00D26CCD" w:rsidTr="00D26CCD">
        <w:tc>
          <w:tcPr>
            <w:tcW w:w="4957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Avez-vous signalé votre refus du Linky à votre maire ?</w:t>
            </w:r>
          </w:p>
        </w:tc>
        <w:tc>
          <w:tcPr>
            <w:tcW w:w="5499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 xml:space="preserve">                  OUI                                   NON</w:t>
            </w:r>
          </w:p>
        </w:tc>
      </w:tr>
      <w:tr w:rsidR="00655A89" w:rsidRPr="00D26CCD" w:rsidTr="00D26CCD">
        <w:tc>
          <w:tcPr>
            <w:tcW w:w="4957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 xml:space="preserve">Si OUI, savez-vous si d’autres personnes </w:t>
            </w:r>
          </w:p>
          <w:p w:rsidR="00655A89" w:rsidRPr="00D26CCD" w:rsidRDefault="00655A89" w:rsidP="00D26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l’ont fait</w:t>
            </w:r>
          </w:p>
          <w:p w:rsidR="00655A89" w:rsidRPr="00D26CCD" w:rsidRDefault="00655A89" w:rsidP="00D26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vont le faire</w:t>
            </w:r>
          </w:p>
        </w:tc>
        <w:tc>
          <w:tcPr>
            <w:tcW w:w="5499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 xml:space="preserve">                    OUI                                  NON</w:t>
            </w: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 xml:space="preserve">                    OUI                                  NON</w:t>
            </w:r>
          </w:p>
        </w:tc>
      </w:tr>
      <w:tr w:rsidR="00655A89" w:rsidRPr="00D26CCD" w:rsidTr="00D26CCD">
        <w:tc>
          <w:tcPr>
            <w:tcW w:w="4957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Pensez-vous que votre commune puisse appuyer notre combat contre Linky en s’engageant par exemple à demander à ENEDIS de respecter les volontés de ses administrés lors de la pose ?</w:t>
            </w:r>
          </w:p>
        </w:tc>
        <w:tc>
          <w:tcPr>
            <w:tcW w:w="5499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 xml:space="preserve">                    OUI                                  NON</w:t>
            </w:r>
          </w:p>
        </w:tc>
      </w:tr>
      <w:tr w:rsidR="00655A89" w:rsidRPr="00D26CCD" w:rsidTr="00D26CCD">
        <w:tc>
          <w:tcPr>
            <w:tcW w:w="4957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Savez-vous quand le déploiement du Linky est en principe prévu dans votre commune ?</w:t>
            </w: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5A89" w:rsidRPr="00D26CCD" w:rsidTr="00D26CCD">
        <w:tc>
          <w:tcPr>
            <w:tcW w:w="10456" w:type="dxa"/>
            <w:gridSpan w:val="2"/>
            <w:shd w:val="clear" w:color="auto" w:fill="FFD966"/>
          </w:tcPr>
          <w:p w:rsidR="00655A89" w:rsidRPr="00D26CCD" w:rsidRDefault="00655A89" w:rsidP="00D26C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CCD">
              <w:rPr>
                <w:b/>
                <w:color w:val="FF0000"/>
                <w:sz w:val="28"/>
                <w:szCs w:val="28"/>
              </w:rPr>
              <w:t>Action Juridique</w:t>
            </w:r>
          </w:p>
        </w:tc>
      </w:tr>
      <w:tr w:rsidR="00655A89" w:rsidRPr="00D26CCD" w:rsidTr="00D26CCD">
        <w:tc>
          <w:tcPr>
            <w:tcW w:w="4957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Dans le cadre d’une action juridique interdépartementale (40, 64, 65), êtes-vous d’accord pour y participer ?</w:t>
            </w: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 xml:space="preserve">(Votre réponse ne sert ici qu’à comptabiliser les plaignants potentiels) </w:t>
            </w: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Si votre réponse est OUI, nous vous transmettrons les documents qui vous permettront de rejoindre les personnes qui ont déjà transmis leur dossier contre ENEDIS.</w:t>
            </w: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 xml:space="preserve">                  OUI                                    NON</w:t>
            </w:r>
          </w:p>
        </w:tc>
      </w:tr>
      <w:tr w:rsidR="00655A89" w:rsidRPr="00D26CCD" w:rsidTr="00D26CCD">
        <w:tc>
          <w:tcPr>
            <w:tcW w:w="10456" w:type="dxa"/>
            <w:gridSpan w:val="2"/>
            <w:shd w:val="clear" w:color="auto" w:fill="FFD966"/>
          </w:tcPr>
          <w:p w:rsidR="00655A89" w:rsidRPr="00D26CCD" w:rsidRDefault="00655A89" w:rsidP="00D26CCD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 w:rsidRPr="00D26CCD">
              <w:rPr>
                <w:b/>
                <w:color w:val="FF0000"/>
                <w:sz w:val="44"/>
                <w:szCs w:val="44"/>
              </w:rPr>
              <w:t>Enfin le plus important</w:t>
            </w:r>
          </w:p>
          <w:p w:rsidR="00655A89" w:rsidRPr="00D26CCD" w:rsidRDefault="00655A89" w:rsidP="00D26CCD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 w:rsidRPr="00D26CCD">
              <w:rPr>
                <w:b/>
                <w:color w:val="FF0000"/>
                <w:sz w:val="44"/>
                <w:szCs w:val="44"/>
              </w:rPr>
              <w:t>pour l’efficacité de nos actions</w:t>
            </w:r>
          </w:p>
          <w:p w:rsidR="00655A89" w:rsidRPr="00D26CCD" w:rsidRDefault="00655A89" w:rsidP="00D26CCD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="00655A89" w:rsidRPr="00D26CCD" w:rsidTr="00D26CCD">
        <w:tc>
          <w:tcPr>
            <w:tcW w:w="4957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Seriez-vous prêt à donner un coup de main au Collectif en devenant par exemple un référent de votre secteur ?</w:t>
            </w: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>(Contact avec les personnes de votre secteur, aide matérielle, réservation de salle, distribution de docs tracts, …)</w:t>
            </w:r>
          </w:p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655A89" w:rsidRPr="00D26CCD" w:rsidRDefault="00655A89" w:rsidP="00D26CCD">
            <w:pPr>
              <w:spacing w:after="0" w:line="240" w:lineRule="auto"/>
              <w:rPr>
                <w:sz w:val="28"/>
                <w:szCs w:val="28"/>
              </w:rPr>
            </w:pPr>
            <w:r w:rsidRPr="00D26CCD">
              <w:rPr>
                <w:sz w:val="28"/>
                <w:szCs w:val="28"/>
              </w:rPr>
              <w:t xml:space="preserve">                  OUI                                  NON</w:t>
            </w:r>
          </w:p>
        </w:tc>
      </w:tr>
    </w:tbl>
    <w:p w:rsidR="00655A89" w:rsidRDefault="00655A89">
      <w:pPr>
        <w:rPr>
          <w:b/>
          <w:i/>
          <w:sz w:val="24"/>
          <w:szCs w:val="24"/>
        </w:rPr>
      </w:pPr>
    </w:p>
    <w:p w:rsidR="00655A89" w:rsidRDefault="00655A89">
      <w:pPr>
        <w:rPr>
          <w:b/>
          <w:i/>
          <w:sz w:val="24"/>
          <w:szCs w:val="24"/>
        </w:rPr>
      </w:pPr>
    </w:p>
    <w:p w:rsidR="00655A89" w:rsidRDefault="00655A89">
      <w:pPr>
        <w:rPr>
          <w:b/>
          <w:i/>
          <w:sz w:val="24"/>
          <w:szCs w:val="24"/>
        </w:rPr>
      </w:pPr>
      <w:r w:rsidRPr="00820C60">
        <w:rPr>
          <w:b/>
          <w:i/>
          <w:sz w:val="24"/>
          <w:szCs w:val="24"/>
        </w:rPr>
        <w:t>Pour renseigner le tableau</w:t>
      </w:r>
      <w:r>
        <w:rPr>
          <w:b/>
          <w:i/>
          <w:sz w:val="24"/>
          <w:szCs w:val="24"/>
        </w:rPr>
        <w:t xml:space="preserve"> ci-dessus</w:t>
      </w:r>
      <w:r w:rsidRPr="00820C60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selon la case,</w:t>
      </w:r>
      <w:r w:rsidRPr="00820C60">
        <w:rPr>
          <w:b/>
          <w:i/>
          <w:sz w:val="24"/>
          <w:szCs w:val="24"/>
        </w:rPr>
        <w:t xml:space="preserve"> vous complétez </w:t>
      </w:r>
      <w:r>
        <w:rPr>
          <w:b/>
          <w:i/>
          <w:sz w:val="24"/>
          <w:szCs w:val="24"/>
        </w:rPr>
        <w:t>en écrivant ou</w:t>
      </w:r>
      <w:r w:rsidRPr="00820C60">
        <w:rPr>
          <w:b/>
          <w:i/>
          <w:sz w:val="24"/>
          <w:szCs w:val="24"/>
        </w:rPr>
        <w:t xml:space="preserve"> supprimez ce qui ne convient pas par exemple</w:t>
      </w:r>
      <w:r>
        <w:rPr>
          <w:b/>
          <w:i/>
          <w:sz w:val="24"/>
          <w:szCs w:val="24"/>
        </w:rPr>
        <w:t>.</w:t>
      </w:r>
    </w:p>
    <w:p w:rsidR="00655A89" w:rsidRDefault="00655A8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Merci pour votre aide.</w:t>
      </w:r>
    </w:p>
    <w:p w:rsidR="00655A89" w:rsidRPr="006837C3" w:rsidRDefault="00655A89" w:rsidP="006837C3">
      <w:pPr>
        <w:rPr>
          <w:sz w:val="24"/>
          <w:szCs w:val="24"/>
        </w:rPr>
      </w:pPr>
    </w:p>
    <w:p w:rsidR="00655A89" w:rsidRPr="006837C3" w:rsidRDefault="00655A89" w:rsidP="006837C3">
      <w:pPr>
        <w:rPr>
          <w:sz w:val="24"/>
          <w:szCs w:val="24"/>
        </w:rPr>
      </w:pPr>
    </w:p>
    <w:p w:rsidR="00655A89" w:rsidRPr="006837C3" w:rsidRDefault="00655A89" w:rsidP="006837C3">
      <w:pPr>
        <w:rPr>
          <w:sz w:val="24"/>
          <w:szCs w:val="24"/>
        </w:rPr>
      </w:pPr>
    </w:p>
    <w:p w:rsidR="00655A89" w:rsidRPr="006837C3" w:rsidRDefault="00655A89" w:rsidP="006837C3">
      <w:pPr>
        <w:rPr>
          <w:sz w:val="24"/>
          <w:szCs w:val="24"/>
        </w:rPr>
      </w:pPr>
    </w:p>
    <w:p w:rsidR="00655A89" w:rsidRPr="006837C3" w:rsidRDefault="00655A89" w:rsidP="006837C3">
      <w:pPr>
        <w:rPr>
          <w:sz w:val="24"/>
          <w:szCs w:val="24"/>
        </w:rPr>
      </w:pPr>
    </w:p>
    <w:p w:rsidR="00655A89" w:rsidRPr="006837C3" w:rsidRDefault="00655A89" w:rsidP="006837C3">
      <w:pPr>
        <w:rPr>
          <w:sz w:val="24"/>
          <w:szCs w:val="24"/>
        </w:rPr>
      </w:pPr>
    </w:p>
    <w:p w:rsidR="00655A89" w:rsidRPr="006837C3" w:rsidRDefault="00655A89" w:rsidP="006837C3">
      <w:pPr>
        <w:rPr>
          <w:sz w:val="24"/>
          <w:szCs w:val="24"/>
        </w:rPr>
      </w:pPr>
    </w:p>
    <w:p w:rsidR="00655A89" w:rsidRPr="006837C3" w:rsidRDefault="00655A89" w:rsidP="006837C3">
      <w:pPr>
        <w:rPr>
          <w:sz w:val="24"/>
          <w:szCs w:val="24"/>
        </w:rPr>
      </w:pPr>
    </w:p>
    <w:p w:rsidR="00655A89" w:rsidRPr="006837C3" w:rsidRDefault="00655A89" w:rsidP="006837C3">
      <w:pPr>
        <w:rPr>
          <w:sz w:val="24"/>
          <w:szCs w:val="24"/>
        </w:rPr>
      </w:pPr>
    </w:p>
    <w:p w:rsidR="00655A89" w:rsidRPr="006837C3" w:rsidRDefault="00655A89" w:rsidP="006837C3">
      <w:pPr>
        <w:rPr>
          <w:sz w:val="24"/>
          <w:szCs w:val="24"/>
        </w:rPr>
      </w:pPr>
    </w:p>
    <w:p w:rsidR="00655A89" w:rsidRPr="006837C3" w:rsidRDefault="00655A89" w:rsidP="006837C3">
      <w:pPr>
        <w:rPr>
          <w:sz w:val="24"/>
          <w:szCs w:val="24"/>
        </w:rPr>
      </w:pPr>
    </w:p>
    <w:p w:rsidR="00655A89" w:rsidRPr="006837C3" w:rsidRDefault="00655A89" w:rsidP="006837C3">
      <w:pPr>
        <w:rPr>
          <w:sz w:val="24"/>
          <w:szCs w:val="24"/>
        </w:rPr>
      </w:pPr>
    </w:p>
    <w:p w:rsidR="00655A89" w:rsidRPr="006837C3" w:rsidRDefault="00655A89" w:rsidP="006837C3">
      <w:pPr>
        <w:tabs>
          <w:tab w:val="left" w:pos="435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sectPr w:rsidR="00655A89" w:rsidRPr="006837C3" w:rsidSect="00E942E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89" w:rsidRDefault="00655A89" w:rsidP="00B56965">
      <w:pPr>
        <w:spacing w:after="0" w:line="240" w:lineRule="auto"/>
      </w:pPr>
      <w:r>
        <w:separator/>
      </w:r>
    </w:p>
  </w:endnote>
  <w:endnote w:type="continuationSeparator" w:id="0">
    <w:p w:rsidR="00655A89" w:rsidRDefault="00655A89" w:rsidP="00B5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89" w:rsidRPr="0057112B" w:rsidRDefault="00655A89" w:rsidP="0057112B">
    <w:pPr>
      <w:pStyle w:val="Footer"/>
      <w:ind w:firstLine="2832"/>
      <w:rPr>
        <w:b/>
        <w:color w:val="FF0000"/>
      </w:rPr>
    </w:pPr>
    <w:r w:rsidRPr="006837C3">
      <w:rPr>
        <w:b/>
        <w:color w:val="FF0000"/>
        <w:sz w:val="32"/>
        <w:szCs w:val="32"/>
      </w:rPr>
      <w:t xml:space="preserve">                                     </w:t>
    </w:r>
    <w:r w:rsidRPr="006837C3">
      <w:rPr>
        <w:b/>
        <w:sz w:val="32"/>
        <w:szCs w:val="32"/>
      </w:rPr>
      <w:fldChar w:fldCharType="begin"/>
    </w:r>
    <w:r w:rsidRPr="006837C3">
      <w:rPr>
        <w:b/>
        <w:sz w:val="32"/>
        <w:szCs w:val="32"/>
      </w:rPr>
      <w:instrText>PAGE   \* MERGEFORMAT</w:instrText>
    </w:r>
    <w:r w:rsidRPr="006837C3">
      <w:rPr>
        <w:b/>
        <w:sz w:val="32"/>
        <w:szCs w:val="32"/>
      </w:rPr>
      <w:fldChar w:fldCharType="separate"/>
    </w:r>
    <w:r>
      <w:rPr>
        <w:b/>
        <w:noProof/>
        <w:sz w:val="32"/>
        <w:szCs w:val="32"/>
      </w:rPr>
      <w:t>1</w:t>
    </w:r>
    <w:r w:rsidRPr="006837C3">
      <w:rPr>
        <w:b/>
        <w:sz w:val="32"/>
        <w:szCs w:val="32"/>
      </w:rPr>
      <w:fldChar w:fldCharType="end"/>
    </w:r>
    <w:r w:rsidRPr="0057112B">
      <w:rPr>
        <w:b/>
      </w:rPr>
      <w:t xml:space="preserve">     </w:t>
    </w:r>
    <w:r w:rsidRPr="0057112B">
      <w:rPr>
        <w:b/>
        <w:color w:val="FF0000"/>
      </w:rPr>
      <w:t xml:space="preserve">                   </w:t>
    </w:r>
    <w:r>
      <w:rPr>
        <w:rFonts w:cs="Calibri"/>
        <w:b/>
        <w:color w:val="FF0000"/>
      </w:rPr>
      <w:t>→        suite du questionnaire</w:t>
    </w:r>
  </w:p>
  <w:p w:rsidR="00655A89" w:rsidRPr="0057112B" w:rsidRDefault="00655A89">
    <w:pPr>
      <w:pStyle w:val="Footer"/>
      <w:rPr>
        <w:b/>
        <w:color w:val="FF0000"/>
      </w:rPr>
    </w:pPr>
    <w:r w:rsidRPr="0057112B">
      <w:rPr>
        <w:b/>
        <w:color w:val="FF000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89" w:rsidRDefault="00655A89" w:rsidP="00B56965">
      <w:pPr>
        <w:spacing w:after="0" w:line="240" w:lineRule="auto"/>
      </w:pPr>
      <w:r>
        <w:separator/>
      </w:r>
    </w:p>
  </w:footnote>
  <w:footnote w:type="continuationSeparator" w:id="0">
    <w:p w:rsidR="00655A89" w:rsidRDefault="00655A89" w:rsidP="00B56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03DE1"/>
    <w:multiLevelType w:val="hybridMultilevel"/>
    <w:tmpl w:val="2AF69D32"/>
    <w:lvl w:ilvl="0" w:tplc="5C3A74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E6285"/>
    <w:multiLevelType w:val="hybridMultilevel"/>
    <w:tmpl w:val="FC969F02"/>
    <w:lvl w:ilvl="0" w:tplc="74AC5B9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2E1"/>
    <w:rsid w:val="0012336A"/>
    <w:rsid w:val="0030279B"/>
    <w:rsid w:val="003246A8"/>
    <w:rsid w:val="003318E2"/>
    <w:rsid w:val="003A54B0"/>
    <w:rsid w:val="003B0793"/>
    <w:rsid w:val="00447028"/>
    <w:rsid w:val="00490852"/>
    <w:rsid w:val="0057112B"/>
    <w:rsid w:val="00655A89"/>
    <w:rsid w:val="006837C3"/>
    <w:rsid w:val="006A5500"/>
    <w:rsid w:val="00762DE3"/>
    <w:rsid w:val="00820C60"/>
    <w:rsid w:val="00852AED"/>
    <w:rsid w:val="009D131A"/>
    <w:rsid w:val="009E5BB3"/>
    <w:rsid w:val="00B400A5"/>
    <w:rsid w:val="00B56965"/>
    <w:rsid w:val="00C413F2"/>
    <w:rsid w:val="00CE286F"/>
    <w:rsid w:val="00D26CCD"/>
    <w:rsid w:val="00E2340A"/>
    <w:rsid w:val="00E42DC5"/>
    <w:rsid w:val="00E942E1"/>
    <w:rsid w:val="00EA7A2A"/>
    <w:rsid w:val="00F84C7D"/>
    <w:rsid w:val="00FB122C"/>
    <w:rsid w:val="00FD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37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42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23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5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69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69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560</Words>
  <Characters>3082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identité</dc:title>
  <dc:subject/>
  <dc:creator>Monsieur Lacomme</dc:creator>
  <cp:keywords/>
  <dc:description/>
  <cp:lastModifiedBy>Xavier</cp:lastModifiedBy>
  <cp:revision>2</cp:revision>
  <dcterms:created xsi:type="dcterms:W3CDTF">2018-04-10T13:21:00Z</dcterms:created>
  <dcterms:modified xsi:type="dcterms:W3CDTF">2018-04-10T13:21:00Z</dcterms:modified>
</cp:coreProperties>
</file>