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AC" w:rsidRDefault="006E7BAC" w:rsidP="009A1A42">
      <w:pPr>
        <w:pBdr>
          <w:bottom w:val="single" w:sz="4" w:space="1" w:color="000000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ACTION COLLECTIVE en JUSTICE </w:t>
      </w:r>
      <w:r>
        <w:rPr>
          <w:b/>
        </w:rPr>
        <w:t>Anti-Linky contre ENEDIS Landes Pyrénées 40-64-65</w:t>
      </w:r>
    </w:p>
    <w:p w:rsidR="006E7BAC" w:rsidRDefault="006E7BAC" w:rsidP="009A1A42">
      <w:pPr>
        <w:pBdr>
          <w:bottom w:val="single" w:sz="4" w:space="1" w:color="000000"/>
        </w:pBd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FORMULAIRE POUR CONSTITUER LE DOSSIER</w:t>
      </w:r>
      <w:r>
        <w:rPr>
          <w:b/>
        </w:rPr>
        <w:t xml:space="preserve"> avec Me J-P JOSEPH</w:t>
      </w:r>
    </w:p>
    <w:p w:rsidR="006E7BAC" w:rsidRPr="00136F6D" w:rsidRDefault="006E7BAC" w:rsidP="009A1A42">
      <w:pPr>
        <w:jc w:val="center"/>
        <w:rPr>
          <w:b/>
          <w:i/>
          <w:color w:val="808080"/>
        </w:rPr>
      </w:pPr>
      <w:r w:rsidRPr="00136F6D">
        <w:rPr>
          <w:b/>
          <w:i/>
          <w:color w:val="808080"/>
          <w:sz w:val="20"/>
          <w:szCs w:val="20"/>
        </w:rPr>
        <w:t>N° d’inscription</w:t>
      </w:r>
      <w:r>
        <w:rPr>
          <w:b/>
          <w:i/>
          <w:color w:val="808080"/>
          <w:sz w:val="20"/>
          <w:szCs w:val="20"/>
        </w:rPr>
        <w:t>*</w:t>
      </w:r>
      <w:r w:rsidRPr="00136F6D">
        <w:rPr>
          <w:b/>
          <w:i/>
          <w:color w:val="808080"/>
          <w:sz w:val="20"/>
          <w:szCs w:val="20"/>
        </w:rPr>
        <w:t> :                                                   recto</w:t>
      </w:r>
    </w:p>
    <w:p w:rsidR="006E7BAC" w:rsidRDefault="006E7BAC" w:rsidP="009A1A42">
      <w:pPr>
        <w:rPr>
          <w:b/>
        </w:rPr>
      </w:pPr>
      <w:r>
        <w:rPr>
          <w:b/>
        </w:rPr>
        <w:t xml:space="preserve">NOM (+ NOM de Jeune FILLE)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</w:t>
      </w:r>
      <w:r>
        <w:rPr>
          <w:rFonts w:cs="Calibri"/>
          <w:b/>
        </w:rPr>
        <w:t>É</w:t>
      </w:r>
      <w:r>
        <w:rPr>
          <w:b/>
        </w:rPr>
        <w:t>NOM :</w:t>
      </w:r>
      <w:r>
        <w:rPr>
          <w:b/>
        </w:rPr>
        <w:tab/>
      </w:r>
      <w:r>
        <w:rPr>
          <w:b/>
        </w:rPr>
        <w:tab/>
      </w:r>
    </w:p>
    <w:p w:rsidR="006E7BAC" w:rsidRDefault="006E7BAC" w:rsidP="009A1A42">
      <w:pPr>
        <w:rPr>
          <w:b/>
        </w:rPr>
      </w:pPr>
      <w:r>
        <w:rPr>
          <w:b/>
        </w:rPr>
        <w:t>DATE et LIEU DE NAISSANCE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PROFESSION : </w:t>
      </w:r>
    </w:p>
    <w:p w:rsidR="006E7BAC" w:rsidRDefault="006E7BAC" w:rsidP="009A1A42">
      <w:pPr>
        <w:rPr>
          <w:b/>
        </w:rPr>
      </w:pPr>
      <w:r>
        <w:rPr>
          <w:b/>
        </w:rPr>
        <w:t>T</w:t>
      </w:r>
      <w:r>
        <w:rPr>
          <w:rFonts w:cs="Calibri"/>
          <w:b/>
        </w:rPr>
        <w:t>É</w:t>
      </w:r>
      <w:r>
        <w:rPr>
          <w:b/>
        </w:rPr>
        <w:t>L</w:t>
      </w:r>
      <w:r>
        <w:rPr>
          <w:rFonts w:cs="Calibri"/>
          <w:b/>
        </w:rPr>
        <w:t>É</w:t>
      </w:r>
      <w:r>
        <w:rPr>
          <w:b/>
        </w:rPr>
        <w:t xml:space="preserve">PHONE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ADRESSE MAIL : </w:t>
      </w:r>
    </w:p>
    <w:p w:rsidR="006E7BAC" w:rsidRDefault="006E7BAC" w:rsidP="009A1A42">
      <w:pPr>
        <w:rPr>
          <w:b/>
        </w:rPr>
      </w:pPr>
      <w:r>
        <w:rPr>
          <w:b/>
        </w:rPr>
        <w:t xml:space="preserve">ADRESSE : </w:t>
      </w:r>
    </w:p>
    <w:p w:rsidR="006E7BAC" w:rsidRDefault="006E7BAC" w:rsidP="009A1A42">
      <w:pPr>
        <w:rPr>
          <w:b/>
        </w:rPr>
      </w:pPr>
    </w:p>
    <w:p w:rsidR="006E7BAC" w:rsidRDefault="006E7BAC" w:rsidP="009A1A42">
      <w:pPr>
        <w:rPr>
          <w:b/>
        </w:rPr>
      </w:pPr>
      <w:r>
        <w:rPr>
          <w:b/>
        </w:rPr>
        <w:t xml:space="preserve">Etes- vous PROPRIETAIRE 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Ou LOCATAIRE ? </w:t>
      </w:r>
    </w:p>
    <w:p w:rsidR="006E7BAC" w:rsidRDefault="006E7BAC" w:rsidP="009A1A42">
      <w:pPr>
        <w:rPr>
          <w:b/>
        </w:rPr>
      </w:pPr>
      <w:r>
        <w:rPr>
          <w:rFonts w:cs="Calibri"/>
          <w:b/>
        </w:rPr>
        <w:t>Ê</w:t>
      </w:r>
      <w:r>
        <w:rPr>
          <w:b/>
        </w:rPr>
        <w:t xml:space="preserve">tes-vous Electrohypersensible (EHS) :  </w:t>
      </w:r>
    </w:p>
    <w:p w:rsidR="006E7BAC" w:rsidRDefault="006E7BAC" w:rsidP="009A1A42">
      <w:pPr>
        <w:rPr>
          <w:b/>
        </w:rPr>
      </w:pPr>
      <w:r>
        <w:rPr>
          <w:rFonts w:cs="Calibri"/>
          <w:b/>
        </w:rPr>
        <w:t>Ê</w:t>
      </w:r>
      <w:r>
        <w:rPr>
          <w:b/>
        </w:rPr>
        <w:t xml:space="preserve">tes-vous Electrohypersensible (EHS) avec un certificat médical </w:t>
      </w:r>
      <w:r w:rsidRPr="00A614CA">
        <w:rPr>
          <w:b/>
          <w:vertAlign w:val="superscript"/>
        </w:rPr>
        <w:t>(1)</w:t>
      </w:r>
      <w:r>
        <w:rPr>
          <w:b/>
        </w:rPr>
        <w:t xml:space="preserve"> :  </w:t>
      </w:r>
    </w:p>
    <w:p w:rsidR="006E7BAC" w:rsidRDefault="006E7BAC" w:rsidP="009A1A42">
      <w:pPr>
        <w:rPr>
          <w:b/>
        </w:rPr>
      </w:pPr>
      <w:r>
        <w:rPr>
          <w:b/>
        </w:rPr>
        <w:t>Avez-vous d’autres pathologies incompatibles avec les ondes électromagnétiques</w:t>
      </w:r>
      <w:r w:rsidRPr="00A614CA">
        <w:rPr>
          <w:b/>
          <w:vertAlign w:val="superscript"/>
        </w:rPr>
        <w:t xml:space="preserve"> (</w:t>
      </w:r>
      <w:r>
        <w:rPr>
          <w:b/>
          <w:vertAlign w:val="superscript"/>
        </w:rPr>
        <w:t>1</w:t>
      </w:r>
      <w:r w:rsidRPr="00A614CA">
        <w:rPr>
          <w:b/>
          <w:vertAlign w:val="superscript"/>
        </w:rPr>
        <w:t>)</w:t>
      </w:r>
      <w:r>
        <w:rPr>
          <w:b/>
        </w:rPr>
        <w:t xml:space="preserve"> :  </w:t>
      </w:r>
    </w:p>
    <w:p w:rsidR="006E7BAC" w:rsidRDefault="006E7BAC" w:rsidP="009A1A42">
      <w:pPr>
        <w:rPr>
          <w:b/>
        </w:rPr>
      </w:pPr>
      <w:r>
        <w:rPr>
          <w:b/>
        </w:rPr>
        <w:t>Faire une lettre courte de vos pathologies (recto) + augmentation des symptômes si linky (verso)</w:t>
      </w:r>
      <w:r w:rsidRPr="00A614CA">
        <w:rPr>
          <w:b/>
          <w:vertAlign w:val="superscript"/>
        </w:rPr>
        <w:t xml:space="preserve"> </w:t>
      </w:r>
      <w:r>
        <w:rPr>
          <w:b/>
          <w:vertAlign w:val="superscript"/>
        </w:rPr>
        <w:t>(2)</w:t>
      </w:r>
    </w:p>
    <w:p w:rsidR="006E7BAC" w:rsidRDefault="006E7BAC" w:rsidP="009A1A42">
      <w:pPr>
        <w:rPr>
          <w:b/>
        </w:rPr>
      </w:pPr>
      <w:r>
        <w:rPr>
          <w:b/>
        </w:rPr>
        <w:t xml:space="preserve">Motif du recours (rayer la mention inutile) : </w:t>
      </w:r>
    </w:p>
    <w:p w:rsidR="006E7BAC" w:rsidRPr="001220E8" w:rsidRDefault="006E7BAC" w:rsidP="009A1A4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220E8">
        <w:rPr>
          <w:b/>
          <w:sz w:val="18"/>
          <w:szCs w:val="18"/>
        </w:rPr>
        <w:t>« </w:t>
      </w:r>
      <w:r w:rsidRPr="001220E8">
        <w:rPr>
          <w:b/>
          <w:i/>
          <w:sz w:val="18"/>
          <w:szCs w:val="18"/>
        </w:rPr>
        <w:t>Je refuse la pose d’un compteur communicant</w:t>
      </w:r>
      <w:r w:rsidRPr="001220E8">
        <w:rPr>
          <w:b/>
          <w:sz w:val="18"/>
          <w:szCs w:val="18"/>
        </w:rPr>
        <w:t xml:space="preserve"> »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  <w:r w:rsidRPr="00552E2B">
        <w:rPr>
          <w:sz w:val="18"/>
          <w:szCs w:val="18"/>
        </w:rPr>
        <w:t>Si compteur pas encore posé</w:t>
      </w:r>
      <w:r>
        <w:rPr>
          <w:b/>
          <w:sz w:val="18"/>
          <w:szCs w:val="18"/>
        </w:rPr>
        <w:t> </w:t>
      </w:r>
    </w:p>
    <w:p w:rsidR="006E7BAC" w:rsidRPr="00A876DB" w:rsidRDefault="006E7BAC" w:rsidP="009A1A42">
      <w:pPr>
        <w:rPr>
          <w:sz w:val="18"/>
          <w:szCs w:val="18"/>
        </w:rPr>
      </w:pPr>
      <w:r w:rsidRPr="009A1A42">
        <w:rPr>
          <w:b/>
          <w:i/>
          <w:sz w:val="18"/>
          <w:szCs w:val="18"/>
        </w:rPr>
        <w:t>« Je veux que l’on me retire le compteur communicant posé à mon domicile sans mon accord » </w:t>
      </w:r>
      <w:r>
        <w:rPr>
          <w:b/>
          <w:i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</w:t>
      </w:r>
      <w:r w:rsidRPr="009A1A42">
        <w:rPr>
          <w:sz w:val="18"/>
          <w:szCs w:val="18"/>
        </w:rPr>
        <w:t xml:space="preserve">Si pose sans </w:t>
      </w:r>
      <w:r>
        <w:rPr>
          <w:sz w:val="18"/>
          <w:szCs w:val="18"/>
        </w:rPr>
        <w:t>forcée</w:t>
      </w:r>
    </w:p>
    <w:p w:rsidR="006E7BAC" w:rsidRDefault="006E7BAC" w:rsidP="009A1A42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PATHOLOGIES AUTRES </w:t>
      </w:r>
      <w:r>
        <w:rPr>
          <w:sz w:val="20"/>
          <w:szCs w:val="20"/>
        </w:rPr>
        <w:t xml:space="preserve">(selon le cas) </w:t>
      </w:r>
      <w:r>
        <w:rPr>
          <w:b/>
          <w:sz w:val="24"/>
          <w:szCs w:val="24"/>
        </w:rPr>
        <w:t xml:space="preserve">: </w:t>
      </w:r>
    </w:p>
    <w:p w:rsidR="006E7BAC" w:rsidRDefault="006E7BAC" w:rsidP="009A1A42">
      <w:pPr>
        <w:rPr>
          <w:b/>
          <w:sz w:val="24"/>
          <w:szCs w:val="24"/>
          <w:u w:val="single"/>
        </w:rPr>
      </w:pPr>
    </w:p>
    <w:p w:rsidR="006E7BAC" w:rsidRDefault="006E7BAC" w:rsidP="009A1A42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PATHOLOGIES COMPLICATIONS DEPUIS LINKY POSÉ </w:t>
      </w:r>
      <w:r>
        <w:rPr>
          <w:sz w:val="20"/>
          <w:szCs w:val="20"/>
        </w:rPr>
        <w:t xml:space="preserve">(selon le cas) </w:t>
      </w:r>
      <w:r>
        <w:rPr>
          <w:b/>
          <w:sz w:val="24"/>
          <w:szCs w:val="24"/>
        </w:rPr>
        <w:t>:</w:t>
      </w:r>
      <w:r>
        <w:rPr>
          <w:rFonts w:ascii="Times" w:hAnsi="Times" w:cs="Times"/>
          <w:sz w:val="20"/>
          <w:szCs w:val="20"/>
        </w:rPr>
        <w:t xml:space="preserve">   </w:t>
      </w:r>
    </w:p>
    <w:p w:rsidR="006E7BAC" w:rsidRDefault="006E7BAC" w:rsidP="009A1A42">
      <w:pPr>
        <w:spacing w:after="0" w:line="240" w:lineRule="auto"/>
        <w:rPr>
          <w:b/>
          <w:sz w:val="24"/>
          <w:szCs w:val="24"/>
          <w:u w:val="single"/>
        </w:rPr>
      </w:pPr>
    </w:p>
    <w:p w:rsidR="006E7BAC" w:rsidRDefault="006E7BAC" w:rsidP="009A1A42">
      <w:pPr>
        <w:spacing w:after="0" w:line="240" w:lineRule="auto"/>
        <w:rPr>
          <w:b/>
          <w:sz w:val="24"/>
          <w:szCs w:val="24"/>
          <w:u w:val="single"/>
        </w:rPr>
      </w:pPr>
    </w:p>
    <w:p w:rsidR="006E7BAC" w:rsidRDefault="006E7BAC" w:rsidP="009A1A42">
      <w:pPr>
        <w:spacing w:after="0" w:line="240" w:lineRule="auto"/>
        <w:rPr>
          <w:b/>
          <w:sz w:val="24"/>
          <w:szCs w:val="24"/>
          <w:u w:val="single"/>
        </w:rPr>
      </w:pPr>
    </w:p>
    <w:p w:rsidR="006E7BAC" w:rsidRDefault="006E7BAC" w:rsidP="009A1A42">
      <w:pPr>
        <w:spacing w:after="0" w:line="240" w:lineRule="auto"/>
        <w:rPr>
          <w:b/>
          <w:sz w:val="24"/>
          <w:szCs w:val="24"/>
          <w:u w:val="single"/>
        </w:rPr>
      </w:pPr>
    </w:p>
    <w:p w:rsidR="006E7BAC" w:rsidRDefault="006E7BAC" w:rsidP="009A1A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CHRONOLOGIE DE REFUS LINKY </w:t>
      </w:r>
      <w:r>
        <w:rPr>
          <w:sz w:val="20"/>
          <w:szCs w:val="20"/>
        </w:rPr>
        <w:t xml:space="preserve">(dates et incidents) </w:t>
      </w:r>
      <w:r>
        <w:rPr>
          <w:b/>
          <w:sz w:val="24"/>
          <w:szCs w:val="24"/>
        </w:rPr>
        <w:t>:</w:t>
      </w:r>
    </w:p>
    <w:p w:rsidR="006E7BAC" w:rsidRDefault="006E7BAC" w:rsidP="009A1A42">
      <w:pPr>
        <w:spacing w:after="0" w:line="240" w:lineRule="auto"/>
        <w:rPr>
          <w:b/>
          <w:sz w:val="20"/>
          <w:szCs w:val="20"/>
        </w:rPr>
      </w:pPr>
    </w:p>
    <w:p w:rsidR="006E7BAC" w:rsidRDefault="006E7BAC" w:rsidP="00A876DB">
      <w:pPr>
        <w:rPr>
          <w:b/>
          <w:sz w:val="28"/>
          <w:szCs w:val="28"/>
          <w:u w:val="single"/>
        </w:rPr>
      </w:pPr>
    </w:p>
    <w:p w:rsidR="006E7BAC" w:rsidRDefault="006E7BAC" w:rsidP="00A876DB">
      <w:pPr>
        <w:rPr>
          <w:b/>
          <w:sz w:val="28"/>
          <w:szCs w:val="28"/>
          <w:u w:val="single"/>
        </w:rPr>
      </w:pPr>
    </w:p>
    <w:p w:rsidR="006E7BAC" w:rsidRDefault="006E7BAC" w:rsidP="00A876DB">
      <w:pPr>
        <w:rPr>
          <w:b/>
          <w:sz w:val="28"/>
          <w:szCs w:val="28"/>
          <w:u w:val="single"/>
        </w:rPr>
      </w:pPr>
    </w:p>
    <w:p w:rsidR="006E7BAC" w:rsidRDefault="006E7BAC" w:rsidP="00A876DB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N° et nom des PI</w:t>
      </w:r>
      <w:r>
        <w:rPr>
          <w:rFonts w:cs="Calibri"/>
          <w:b/>
          <w:sz w:val="28"/>
          <w:szCs w:val="28"/>
          <w:u w:val="single"/>
        </w:rPr>
        <w:t>È</w:t>
      </w:r>
      <w:r>
        <w:rPr>
          <w:b/>
          <w:sz w:val="28"/>
          <w:szCs w:val="28"/>
          <w:u w:val="single"/>
        </w:rPr>
        <w:t>CES JOINTES </w:t>
      </w:r>
      <w:r w:rsidRPr="00A876DB">
        <w:rPr>
          <w:b/>
          <w:sz w:val="16"/>
          <w:szCs w:val="16"/>
          <w:u w:val="single"/>
        </w:rPr>
        <w:t>(si nécessaire)</w:t>
      </w:r>
      <w:r>
        <w:rPr>
          <w:b/>
          <w:sz w:val="28"/>
          <w:szCs w:val="28"/>
          <w:u w:val="single"/>
        </w:rPr>
        <w:t xml:space="preserve"> :</w:t>
      </w:r>
    </w:p>
    <w:p w:rsidR="006E7BAC" w:rsidRDefault="006E7BAC" w:rsidP="009A1A42">
      <w:pPr>
        <w:spacing w:after="0" w:line="240" w:lineRule="auto"/>
        <w:rPr>
          <w:sz w:val="24"/>
          <w:szCs w:val="24"/>
        </w:rPr>
      </w:pPr>
    </w:p>
    <w:p w:rsidR="006E7BAC" w:rsidRDefault="006E7BAC" w:rsidP="009A1A42">
      <w:pPr>
        <w:spacing w:after="0" w:line="240" w:lineRule="auto"/>
        <w:rPr>
          <w:sz w:val="24"/>
          <w:szCs w:val="24"/>
        </w:rPr>
      </w:pPr>
    </w:p>
    <w:p w:rsidR="006E7BAC" w:rsidRDefault="006E7BAC" w:rsidP="009A1A42">
      <w:pPr>
        <w:spacing w:after="0" w:line="240" w:lineRule="auto"/>
        <w:rPr>
          <w:sz w:val="24"/>
          <w:szCs w:val="24"/>
        </w:rPr>
      </w:pPr>
    </w:p>
    <w:p w:rsidR="006E7BAC" w:rsidRDefault="006E7BAC" w:rsidP="009A1A42">
      <w:pPr>
        <w:spacing w:after="0" w:line="240" w:lineRule="auto"/>
        <w:rPr>
          <w:sz w:val="24"/>
          <w:szCs w:val="24"/>
        </w:rPr>
      </w:pPr>
    </w:p>
    <w:p w:rsidR="006E7BAC" w:rsidRDefault="006E7BAC" w:rsidP="009A1A42">
      <w:pPr>
        <w:spacing w:after="0" w:line="240" w:lineRule="auto"/>
        <w:rPr>
          <w:sz w:val="24"/>
          <w:szCs w:val="24"/>
        </w:rPr>
      </w:pPr>
    </w:p>
    <w:p w:rsidR="006E7BAC" w:rsidRPr="00136F6D" w:rsidRDefault="006E7BAC" w:rsidP="00136F6D">
      <w:pPr>
        <w:spacing w:after="0" w:line="240" w:lineRule="auto"/>
        <w:rPr>
          <w:i/>
          <w:color w:val="808080"/>
          <w:sz w:val="24"/>
          <w:szCs w:val="24"/>
        </w:rPr>
      </w:pPr>
      <w:r w:rsidRPr="00136F6D">
        <w:rPr>
          <w:i/>
          <w:color w:val="808080"/>
          <w:sz w:val="24"/>
          <w:szCs w:val="24"/>
        </w:rPr>
        <w:t xml:space="preserve">*Ne pas remplir </w:t>
      </w:r>
      <w:r>
        <w:rPr>
          <w:i/>
          <w:color w:val="808080"/>
          <w:sz w:val="24"/>
          <w:szCs w:val="24"/>
        </w:rPr>
        <w:t>le numéro d’inscription</w:t>
      </w:r>
    </w:p>
    <w:p w:rsidR="006E7BAC" w:rsidRPr="00A876DB" w:rsidRDefault="006E7BAC" w:rsidP="009A1A42">
      <w:pPr>
        <w:spacing w:after="0" w:line="240" w:lineRule="auto"/>
        <w:rPr>
          <w:sz w:val="20"/>
          <w:szCs w:val="20"/>
        </w:rPr>
      </w:pPr>
      <w:r w:rsidRPr="00A876DB">
        <w:rPr>
          <w:sz w:val="20"/>
          <w:szCs w:val="20"/>
        </w:rPr>
        <w:t>Signature</w:t>
      </w:r>
      <w:r w:rsidRPr="00A876DB">
        <w:rPr>
          <w:sz w:val="20"/>
          <w:szCs w:val="20"/>
        </w:rPr>
        <w:tab/>
      </w:r>
      <w:r w:rsidRPr="00A876DB">
        <w:rPr>
          <w:sz w:val="20"/>
          <w:szCs w:val="20"/>
        </w:rPr>
        <w:tab/>
      </w:r>
      <w:r w:rsidRPr="00A876DB">
        <w:rPr>
          <w:sz w:val="20"/>
          <w:szCs w:val="20"/>
        </w:rPr>
        <w:tab/>
      </w:r>
      <w:r w:rsidRPr="00A876DB">
        <w:rPr>
          <w:sz w:val="20"/>
          <w:szCs w:val="20"/>
        </w:rPr>
        <w:tab/>
      </w:r>
      <w:r w:rsidRPr="00A876DB">
        <w:rPr>
          <w:sz w:val="20"/>
          <w:szCs w:val="20"/>
        </w:rPr>
        <w:tab/>
      </w:r>
      <w:r w:rsidRPr="00A876DB">
        <w:rPr>
          <w:sz w:val="20"/>
          <w:szCs w:val="20"/>
        </w:rPr>
        <w:tab/>
      </w:r>
      <w:r w:rsidRPr="00A876DB">
        <w:rPr>
          <w:sz w:val="20"/>
          <w:szCs w:val="20"/>
        </w:rPr>
        <w:tab/>
        <w:t>Date</w:t>
      </w:r>
    </w:p>
    <w:p w:rsidR="006E7BAC" w:rsidRDefault="006E7BAC" w:rsidP="009A1A42">
      <w:pPr>
        <w:jc w:val="center"/>
        <w:rPr>
          <w:b/>
          <w:sz w:val="28"/>
          <w:szCs w:val="28"/>
          <w:u w:val="single"/>
        </w:rPr>
      </w:pPr>
    </w:p>
    <w:p w:rsidR="006E7BAC" w:rsidRDefault="006E7BAC" w:rsidP="009A1A42">
      <w:pPr>
        <w:jc w:val="center"/>
        <w:rPr>
          <w:b/>
          <w:sz w:val="28"/>
          <w:szCs w:val="28"/>
          <w:u w:val="single"/>
        </w:rPr>
      </w:pPr>
    </w:p>
    <w:p w:rsidR="006E7BAC" w:rsidRPr="00136F6D" w:rsidRDefault="006E7BAC" w:rsidP="00136F6D">
      <w:pPr>
        <w:jc w:val="center"/>
        <w:rPr>
          <w:b/>
          <w:i/>
          <w:color w:val="808080"/>
        </w:rPr>
      </w:pPr>
      <w:r w:rsidRPr="00136F6D">
        <w:rPr>
          <w:b/>
          <w:i/>
          <w:color w:val="808080"/>
          <w:sz w:val="20"/>
          <w:szCs w:val="20"/>
        </w:rPr>
        <w:t>N° d’inscription</w:t>
      </w:r>
      <w:r>
        <w:rPr>
          <w:b/>
          <w:i/>
          <w:color w:val="808080"/>
          <w:sz w:val="20"/>
          <w:szCs w:val="20"/>
        </w:rPr>
        <w:t>*</w:t>
      </w:r>
      <w:r w:rsidRPr="00136F6D">
        <w:rPr>
          <w:b/>
          <w:i/>
          <w:color w:val="808080"/>
          <w:sz w:val="20"/>
          <w:szCs w:val="20"/>
        </w:rPr>
        <w:t xml:space="preserve"> :                                                   </w:t>
      </w:r>
      <w:r>
        <w:rPr>
          <w:b/>
          <w:i/>
          <w:color w:val="808080"/>
          <w:sz w:val="20"/>
          <w:szCs w:val="20"/>
        </w:rPr>
        <w:t>verso</w:t>
      </w:r>
    </w:p>
    <w:p w:rsidR="006E7BAC" w:rsidRPr="00F65016" w:rsidRDefault="006E7BAC" w:rsidP="009A1A42">
      <w:pPr>
        <w:jc w:val="center"/>
        <w:rPr>
          <w:b/>
          <w:sz w:val="40"/>
          <w:szCs w:val="40"/>
        </w:rPr>
      </w:pPr>
      <w:r w:rsidRPr="00F65016">
        <w:rPr>
          <w:b/>
          <w:sz w:val="40"/>
          <w:szCs w:val="40"/>
          <w:u w:val="single"/>
        </w:rPr>
        <w:t>PI</w:t>
      </w:r>
      <w:r w:rsidRPr="00F65016">
        <w:rPr>
          <w:rFonts w:cs="Calibri"/>
          <w:b/>
          <w:sz w:val="40"/>
          <w:szCs w:val="40"/>
          <w:u w:val="single"/>
        </w:rPr>
        <w:t>È</w:t>
      </w:r>
      <w:r w:rsidRPr="00F65016">
        <w:rPr>
          <w:b/>
          <w:sz w:val="40"/>
          <w:szCs w:val="40"/>
          <w:u w:val="single"/>
        </w:rPr>
        <w:t>CES A FOURNIR pour CONSTITUTION du DOSSIER</w:t>
      </w:r>
      <w:r w:rsidRPr="00F65016">
        <w:rPr>
          <w:b/>
          <w:sz w:val="40"/>
          <w:szCs w:val="40"/>
        </w:rPr>
        <w:t> </w:t>
      </w:r>
    </w:p>
    <w:p w:rsidR="006E7BAC" w:rsidRDefault="006E7BAC" w:rsidP="00F650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(Attention : il faut réagir très vite car dès les 200 premiers dossiers : </w:t>
      </w:r>
    </w:p>
    <w:p w:rsidR="006E7BAC" w:rsidRPr="00876687" w:rsidRDefault="006E7BAC" w:rsidP="00F650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Maitre Joseph engage le référé auprès du tribunal) </w:t>
      </w:r>
    </w:p>
    <w:p w:rsidR="006E7BAC" w:rsidRDefault="006E7BAC" w:rsidP="009A1A42">
      <w:pPr>
        <w:spacing w:after="0"/>
        <w:rPr>
          <w:b/>
        </w:rPr>
      </w:pPr>
    </w:p>
    <w:p w:rsidR="006E7BAC" w:rsidRDefault="006E7BAC" w:rsidP="009A1A42">
      <w:pPr>
        <w:spacing w:after="0"/>
      </w:pPr>
      <w:r w:rsidRPr="00A55E20">
        <w:rPr>
          <w:b/>
        </w:rPr>
        <w:t>1)</w:t>
      </w:r>
      <w:r>
        <w:t xml:space="preserve"> </w:t>
      </w:r>
      <w:r w:rsidRPr="00821B7E">
        <w:t>Photocopie recto/verso de la (les)</w:t>
      </w:r>
      <w:r w:rsidRPr="00A55E20">
        <w:rPr>
          <w:b/>
        </w:rPr>
        <w:t xml:space="preserve"> pièce(s) d’identité </w:t>
      </w:r>
      <w:r w:rsidRPr="00821B7E">
        <w:t>du refusant(s)</w:t>
      </w:r>
    </w:p>
    <w:p w:rsidR="006E7BAC" w:rsidRDefault="006E7BAC" w:rsidP="009A1A42">
      <w:pPr>
        <w:spacing w:after="0"/>
      </w:pPr>
    </w:p>
    <w:p w:rsidR="006E7BAC" w:rsidRDefault="006E7BAC" w:rsidP="009A1A42">
      <w:pPr>
        <w:spacing w:after="0"/>
      </w:pPr>
    </w:p>
    <w:p w:rsidR="006E7BAC" w:rsidRPr="00041C9C" w:rsidRDefault="006E7BAC" w:rsidP="00F65016">
      <w:pPr>
        <w:spacing w:after="0"/>
        <w:jc w:val="center"/>
        <w:rPr>
          <w:b/>
          <w:sz w:val="28"/>
          <w:szCs w:val="28"/>
        </w:rPr>
      </w:pPr>
      <w:r w:rsidRPr="00041C9C">
        <w:rPr>
          <w:b/>
          <w:sz w:val="28"/>
          <w:szCs w:val="28"/>
        </w:rPr>
        <w:t xml:space="preserve">Et </w:t>
      </w:r>
      <w:r w:rsidRPr="00041C9C">
        <w:rPr>
          <w:b/>
          <w:sz w:val="28"/>
          <w:szCs w:val="28"/>
          <w:u w:val="single"/>
        </w:rPr>
        <w:t>selon les documents en votre possession</w:t>
      </w:r>
      <w:r w:rsidRPr="00041C9C">
        <w:rPr>
          <w:b/>
          <w:sz w:val="28"/>
          <w:szCs w:val="28"/>
        </w:rPr>
        <w:t xml:space="preserve"> (n’oubliez pas de signer tous vos documents) :</w:t>
      </w:r>
    </w:p>
    <w:p w:rsidR="006E7BAC" w:rsidRDefault="006E7BAC" w:rsidP="009A1A42">
      <w:pPr>
        <w:spacing w:after="0"/>
        <w:rPr>
          <w:b/>
        </w:rPr>
      </w:pPr>
    </w:p>
    <w:p w:rsidR="006E7BAC" w:rsidRDefault="006E7BAC" w:rsidP="009A1A42">
      <w:pPr>
        <w:spacing w:after="0"/>
        <w:rPr>
          <w:b/>
        </w:rPr>
      </w:pPr>
    </w:p>
    <w:p w:rsidR="006E7BAC" w:rsidRDefault="006E7BAC" w:rsidP="009A1A42">
      <w:pPr>
        <w:spacing w:after="0"/>
        <w:rPr>
          <w:b/>
        </w:rPr>
      </w:pPr>
      <w:r>
        <w:rPr>
          <w:b/>
        </w:rPr>
        <w:t xml:space="preserve">2) </w:t>
      </w:r>
      <w:r w:rsidRPr="00821B7E">
        <w:t>Copies : du</w:t>
      </w:r>
      <w:r>
        <w:rPr>
          <w:b/>
        </w:rPr>
        <w:t xml:space="preserve"> COURRIER DE REFUS (+ AR) signifié à Enedis COURBEVOIE </w:t>
      </w:r>
    </w:p>
    <w:p w:rsidR="006E7BAC" w:rsidRDefault="006E7BAC" w:rsidP="009A1A42">
      <w:pPr>
        <w:spacing w:after="0"/>
        <w:rPr>
          <w:b/>
        </w:rPr>
      </w:pPr>
    </w:p>
    <w:p w:rsidR="006E7BAC" w:rsidRDefault="006E7BAC" w:rsidP="009A1A42">
      <w:pPr>
        <w:spacing w:after="0"/>
        <w:rPr>
          <w:b/>
        </w:rPr>
      </w:pPr>
      <w:r>
        <w:rPr>
          <w:b/>
        </w:rPr>
        <w:t xml:space="preserve">3) </w:t>
      </w:r>
      <w:r w:rsidRPr="00821B7E">
        <w:t>Copie : de la</w:t>
      </w:r>
      <w:r>
        <w:rPr>
          <w:b/>
        </w:rPr>
        <w:t xml:space="preserve"> Lettre de REFUS signifiée à ENEDIS (votre) AGENCE REGIONALE </w:t>
      </w:r>
    </w:p>
    <w:p w:rsidR="006E7BAC" w:rsidRDefault="006E7BAC" w:rsidP="009A1A42">
      <w:pPr>
        <w:spacing w:after="0"/>
        <w:rPr>
          <w:b/>
        </w:rPr>
      </w:pPr>
    </w:p>
    <w:p w:rsidR="006E7BAC" w:rsidRDefault="006E7BAC" w:rsidP="009A1A42">
      <w:pPr>
        <w:spacing w:after="0"/>
        <w:rPr>
          <w:b/>
        </w:rPr>
      </w:pPr>
      <w:r>
        <w:rPr>
          <w:b/>
        </w:rPr>
        <w:t xml:space="preserve">4) </w:t>
      </w:r>
      <w:r w:rsidRPr="00821B7E">
        <w:t>Copie :</w:t>
      </w:r>
      <w:r>
        <w:rPr>
          <w:b/>
        </w:rPr>
        <w:t xml:space="preserve"> </w:t>
      </w:r>
      <w:r w:rsidRPr="00821B7E">
        <w:t>de</w:t>
      </w:r>
      <w:r>
        <w:rPr>
          <w:b/>
        </w:rPr>
        <w:t xml:space="preserve"> l’ACTE de SOMMATION de ne PAS FAIRE +</w:t>
      </w:r>
      <w:r w:rsidRPr="00821B7E">
        <w:t xml:space="preserve"> du</w:t>
      </w:r>
      <w:r>
        <w:rPr>
          <w:b/>
        </w:rPr>
        <w:t xml:space="preserve"> Procès VERBAL </w:t>
      </w:r>
      <w:r w:rsidRPr="00552E2B">
        <w:rPr>
          <w:sz w:val="18"/>
          <w:szCs w:val="18"/>
        </w:rPr>
        <w:t>(renvoyés par l’huissier)</w:t>
      </w:r>
    </w:p>
    <w:p w:rsidR="006E7BAC" w:rsidRDefault="006E7BAC" w:rsidP="009A1A42">
      <w:pPr>
        <w:spacing w:after="0"/>
        <w:rPr>
          <w:b/>
        </w:rPr>
      </w:pPr>
    </w:p>
    <w:p w:rsidR="006E7BAC" w:rsidRPr="00317BB6" w:rsidRDefault="006E7BAC" w:rsidP="009A1A42">
      <w:pPr>
        <w:spacing w:after="0"/>
        <w:rPr>
          <w:b/>
        </w:rPr>
      </w:pPr>
      <w:r>
        <w:rPr>
          <w:b/>
        </w:rPr>
        <w:t xml:space="preserve">5) </w:t>
      </w:r>
      <w:r w:rsidRPr="00821B7E">
        <w:t>Copie de la</w:t>
      </w:r>
      <w:r>
        <w:rPr>
          <w:b/>
        </w:rPr>
        <w:t xml:space="preserve"> réponse d’ENEDIS ou d’EDF ou de votre fournisseur, </w:t>
      </w:r>
      <w:r w:rsidRPr="00821B7E">
        <w:t>suite à votre REFUS</w:t>
      </w:r>
      <w:r>
        <w:rPr>
          <w:b/>
        </w:rPr>
        <w:t xml:space="preserve"> : </w:t>
      </w:r>
      <w:r w:rsidRPr="00317BB6">
        <w:t xml:space="preserve">Toutes réponses (personnalisées ou pas) envoyées par EDF ou ENEDIS après la date de votre refus </w:t>
      </w:r>
    </w:p>
    <w:p w:rsidR="006E7BAC" w:rsidRDefault="006E7BAC" w:rsidP="009A1A42">
      <w:pPr>
        <w:spacing w:after="0"/>
        <w:rPr>
          <w:b/>
        </w:rPr>
      </w:pPr>
      <w:bookmarkStart w:id="0" w:name="_Hlk507603667"/>
    </w:p>
    <w:p w:rsidR="006E7BAC" w:rsidRDefault="006E7BAC" w:rsidP="009A1A42">
      <w:pPr>
        <w:spacing w:after="0"/>
        <w:rPr>
          <w:b/>
        </w:rPr>
      </w:pPr>
    </w:p>
    <w:p w:rsidR="006E7BAC" w:rsidRDefault="006E7BAC" w:rsidP="009A1A42">
      <w:pPr>
        <w:spacing w:after="0"/>
        <w:rPr>
          <w:b/>
        </w:rPr>
      </w:pPr>
    </w:p>
    <w:p w:rsidR="006E7BAC" w:rsidRDefault="006E7BAC" w:rsidP="009A1A42">
      <w:pPr>
        <w:spacing w:after="0"/>
        <w:rPr>
          <w:b/>
        </w:rPr>
      </w:pPr>
      <w:r>
        <w:rPr>
          <w:b/>
        </w:rPr>
        <w:t xml:space="preserve">6) Date d’installation du linky </w:t>
      </w:r>
      <w:r w:rsidRPr="00317BB6">
        <w:rPr>
          <w:b/>
          <w:sz w:val="18"/>
          <w:szCs w:val="18"/>
        </w:rPr>
        <w:t>(</w:t>
      </w:r>
      <w:r w:rsidRPr="00317BB6">
        <w:rPr>
          <w:sz w:val="18"/>
          <w:szCs w:val="18"/>
        </w:rPr>
        <w:t>avec pièce</w:t>
      </w:r>
      <w:r>
        <w:rPr>
          <w:sz w:val="18"/>
          <w:szCs w:val="18"/>
        </w:rPr>
        <w:t>s</w:t>
      </w:r>
      <w:r w:rsidRPr="00317BB6">
        <w:rPr>
          <w:sz w:val="18"/>
          <w:szCs w:val="18"/>
        </w:rPr>
        <w:t xml:space="preserve"> justificative</w:t>
      </w:r>
      <w:r>
        <w:rPr>
          <w:sz w:val="18"/>
          <w:szCs w:val="18"/>
        </w:rPr>
        <w:t>s</w:t>
      </w:r>
      <w:r w:rsidRPr="00317BB6">
        <w:rPr>
          <w:sz w:val="18"/>
          <w:szCs w:val="18"/>
        </w:rPr>
        <w:t xml:space="preserve"> (photo datée, facture, devis, bordereau, notice etc</w:t>
      </w:r>
      <w:r>
        <w:rPr>
          <w:sz w:val="18"/>
          <w:szCs w:val="18"/>
        </w:rPr>
        <w:t>…</w:t>
      </w:r>
      <w:r w:rsidRPr="00041C9C">
        <w:rPr>
          <w:sz w:val="18"/>
          <w:szCs w:val="18"/>
        </w:rPr>
        <w:t xml:space="preserve"> </w:t>
      </w:r>
      <w:r w:rsidRPr="00317BB6">
        <w:rPr>
          <w:sz w:val="18"/>
          <w:szCs w:val="18"/>
        </w:rPr>
        <w:t>si possible.)</w:t>
      </w:r>
      <w:bookmarkEnd w:id="0"/>
    </w:p>
    <w:p w:rsidR="006E7BAC" w:rsidRDefault="006E7BAC" w:rsidP="009A1A42">
      <w:pPr>
        <w:spacing w:after="0"/>
        <w:rPr>
          <w:b/>
        </w:rPr>
      </w:pPr>
    </w:p>
    <w:p w:rsidR="006E7BAC" w:rsidRDefault="006E7BAC" w:rsidP="009A1A42">
      <w:pPr>
        <w:spacing w:after="0"/>
        <w:rPr>
          <w:b/>
        </w:rPr>
      </w:pPr>
    </w:p>
    <w:p w:rsidR="006E7BAC" w:rsidRDefault="006E7BAC" w:rsidP="009A1A42">
      <w:pPr>
        <w:spacing w:after="0"/>
        <w:rPr>
          <w:b/>
        </w:rPr>
      </w:pPr>
      <w:r>
        <w:rPr>
          <w:b/>
        </w:rPr>
        <w:t xml:space="preserve">7) </w:t>
      </w:r>
      <w:r w:rsidRPr="00A55E20">
        <w:rPr>
          <w:b/>
          <w:vertAlign w:val="superscript"/>
        </w:rPr>
        <w:t>(1)</w:t>
      </w:r>
      <w:r w:rsidRPr="00A55E20">
        <w:rPr>
          <w:b/>
        </w:rPr>
        <w:t> </w:t>
      </w:r>
      <w:r w:rsidRPr="00821B7E">
        <w:t>Photocopie du</w:t>
      </w:r>
      <w:r>
        <w:rPr>
          <w:b/>
        </w:rPr>
        <w:t xml:space="preserve"> certificat médical EHS ou Autres certificats si autres pathologies </w:t>
      </w:r>
    </w:p>
    <w:p w:rsidR="006E7BAC" w:rsidRDefault="006E7BAC" w:rsidP="009A1A42">
      <w:pPr>
        <w:spacing w:after="0"/>
        <w:jc w:val="both"/>
        <w:rPr>
          <w:b/>
        </w:rPr>
      </w:pPr>
    </w:p>
    <w:p w:rsidR="006E7BAC" w:rsidRDefault="006E7BAC" w:rsidP="009A1A42">
      <w:pPr>
        <w:spacing w:after="0"/>
        <w:jc w:val="both"/>
        <w:rPr>
          <w:b/>
        </w:rPr>
      </w:pPr>
      <w:r>
        <w:rPr>
          <w:b/>
        </w:rPr>
        <w:t>8)</w:t>
      </w:r>
      <w:r w:rsidRPr="00A614CA">
        <w:rPr>
          <w:b/>
          <w:vertAlign w:val="superscript"/>
        </w:rPr>
        <w:t>(</w:t>
      </w:r>
      <w:r>
        <w:rPr>
          <w:b/>
          <w:vertAlign w:val="superscript"/>
        </w:rPr>
        <w:t>2</w:t>
      </w:r>
      <w:r w:rsidRPr="00A614CA">
        <w:rPr>
          <w:b/>
          <w:vertAlign w:val="superscript"/>
        </w:rPr>
        <w:t>)</w:t>
      </w:r>
      <w:r>
        <w:rPr>
          <w:b/>
        </w:rPr>
        <w:t xml:space="preserve"> Lettre explicative des pathologies + si compteur linky déjà posé : développement ou complications de ces pathologies ou autres symptômes apparus </w:t>
      </w:r>
      <w:r w:rsidRPr="00041C9C">
        <w:t>(demander une liste pour vous aider, au contact ci-dessous)</w:t>
      </w:r>
      <w:r>
        <w:rPr>
          <w:b/>
        </w:rPr>
        <w:t xml:space="preserve"> </w:t>
      </w:r>
    </w:p>
    <w:p w:rsidR="006E7BAC" w:rsidRDefault="006E7BAC" w:rsidP="009A1A42">
      <w:pPr>
        <w:spacing w:after="0"/>
        <w:jc w:val="both"/>
        <w:rPr>
          <w:b/>
        </w:rPr>
      </w:pPr>
    </w:p>
    <w:p w:rsidR="006E7BAC" w:rsidRPr="00D43F33" w:rsidRDefault="006E7BAC" w:rsidP="009A1A42">
      <w:pPr>
        <w:rPr>
          <w:b/>
        </w:rPr>
      </w:pPr>
      <w:r>
        <w:rPr>
          <w:b/>
        </w:rPr>
        <w:t xml:space="preserve">9) un chèque de 23€ </w:t>
      </w:r>
      <w:r w:rsidRPr="00821B7E">
        <w:rPr>
          <w:sz w:val="18"/>
          <w:szCs w:val="18"/>
        </w:rPr>
        <w:t>(20€ pour les frais d’avocat + 3€ de frais de dossier</w:t>
      </w:r>
      <w:r>
        <w:rPr>
          <w:sz w:val="18"/>
          <w:szCs w:val="18"/>
        </w:rPr>
        <w:t xml:space="preserve">… Pour ceux qui ne souhaitent pas participer à l’action collective mais qui souhaitent nous soutenir, toute aide financière est la bienvenue) </w:t>
      </w:r>
    </w:p>
    <w:p w:rsidR="006E7BAC" w:rsidRDefault="006E7BAC" w:rsidP="009A1A42">
      <w:pPr>
        <w:spacing w:after="0"/>
        <w:ind w:firstLine="708"/>
        <w:rPr>
          <w:b/>
          <w:sz w:val="24"/>
          <w:szCs w:val="24"/>
        </w:rPr>
      </w:pPr>
    </w:p>
    <w:p w:rsidR="006E7BAC" w:rsidRDefault="006E7BAC" w:rsidP="00F65016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Le dossier d’inscription COMPLET est </w:t>
      </w:r>
      <w:r>
        <w:rPr>
          <w:b/>
          <w:sz w:val="24"/>
          <w:szCs w:val="24"/>
          <w:u w:val="single"/>
        </w:rPr>
        <w:t xml:space="preserve">à envoyer AU PLUS VITE (par retour de courrier) à : </w:t>
      </w:r>
    </w:p>
    <w:p w:rsidR="006E7BAC" w:rsidRPr="00D43F33" w:rsidRDefault="006E7BAC" w:rsidP="009A1A42">
      <w:pPr>
        <w:rPr>
          <w:b/>
        </w:rPr>
      </w:pPr>
    </w:p>
    <w:p w:rsidR="006E7BAC" w:rsidRDefault="006E7BAC" w:rsidP="009A1A42">
      <w:pPr>
        <w:spacing w:after="0"/>
        <w:rPr>
          <w:b/>
        </w:rPr>
      </w:pPr>
      <w:r>
        <w:rPr>
          <w:b/>
        </w:rPr>
        <w:t xml:space="preserve">             </w:t>
      </w:r>
    </w:p>
    <w:p w:rsidR="006E7BAC" w:rsidRPr="00B461C9" w:rsidRDefault="006E7BAC" w:rsidP="00A876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Association CALA - Pascal Burgues - </w:t>
      </w:r>
      <w:r>
        <w:rPr>
          <w:b/>
          <w:sz w:val="28"/>
          <w:szCs w:val="28"/>
        </w:rPr>
        <w:tab/>
        <w:t xml:space="preserve">13 allée de la Grande Dune </w:t>
      </w:r>
      <w:r>
        <w:rPr>
          <w:b/>
          <w:sz w:val="28"/>
          <w:szCs w:val="28"/>
        </w:rPr>
        <w:tab/>
        <w:t>64600</w:t>
      </w:r>
      <w:r w:rsidRPr="00B46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ANGLET</w:t>
      </w:r>
    </w:p>
    <w:p w:rsidR="006E7BAC" w:rsidRPr="00B461C9" w:rsidRDefault="006E7BAC" w:rsidP="00B461C9">
      <w:pPr>
        <w:jc w:val="center"/>
        <w:rPr>
          <w:sz w:val="28"/>
          <w:szCs w:val="28"/>
        </w:rPr>
      </w:pPr>
      <w:r w:rsidRPr="00B461C9">
        <w:rPr>
          <w:b/>
          <w:sz w:val="28"/>
          <w:szCs w:val="28"/>
        </w:rPr>
        <w:t xml:space="preserve">+  un chèque de 23€ libellé au nom de </w:t>
      </w:r>
      <w:r>
        <w:rPr>
          <w:b/>
          <w:sz w:val="28"/>
          <w:szCs w:val="28"/>
        </w:rPr>
        <w:t>CALA</w:t>
      </w:r>
    </w:p>
    <w:p w:rsidR="006E7BAC" w:rsidRDefault="006E7BAC" w:rsidP="009A1A42">
      <w:pPr>
        <w:rPr>
          <w:sz w:val="18"/>
          <w:szCs w:val="18"/>
        </w:rPr>
      </w:pPr>
    </w:p>
    <w:p w:rsidR="006E7BAC" w:rsidRDefault="006E7BAC" w:rsidP="009A1A42">
      <w:pPr>
        <w:rPr>
          <w:sz w:val="18"/>
          <w:szCs w:val="18"/>
        </w:rPr>
      </w:pPr>
    </w:p>
    <w:p w:rsidR="006E7BAC" w:rsidRDefault="006E7BAC" w:rsidP="009A1A42">
      <w:pPr>
        <w:rPr>
          <w:sz w:val="18"/>
          <w:szCs w:val="18"/>
        </w:rPr>
      </w:pPr>
      <w:bookmarkStart w:id="1" w:name="_GoBack"/>
      <w:bookmarkEnd w:id="1"/>
    </w:p>
    <w:p w:rsidR="006E7BAC" w:rsidRDefault="006E7BAC" w:rsidP="00136F6D">
      <w:pPr>
        <w:spacing w:after="0" w:line="240" w:lineRule="auto"/>
        <w:rPr>
          <w:sz w:val="18"/>
          <w:szCs w:val="18"/>
        </w:rPr>
      </w:pPr>
      <w:r w:rsidRPr="00136F6D">
        <w:rPr>
          <w:i/>
          <w:color w:val="808080"/>
          <w:sz w:val="24"/>
          <w:szCs w:val="24"/>
        </w:rPr>
        <w:t xml:space="preserve">*Ne pas remplir </w:t>
      </w:r>
      <w:r>
        <w:rPr>
          <w:i/>
          <w:color w:val="808080"/>
          <w:sz w:val="24"/>
          <w:szCs w:val="24"/>
        </w:rPr>
        <w:t xml:space="preserve">le numéro d’inscription </w:t>
      </w:r>
    </w:p>
    <w:p w:rsidR="006E7BAC" w:rsidRDefault="006E7BAC" w:rsidP="009A1A42">
      <w:pPr>
        <w:rPr>
          <w:sz w:val="18"/>
          <w:szCs w:val="18"/>
        </w:rPr>
      </w:pPr>
    </w:p>
    <w:p w:rsidR="006E7BAC" w:rsidRDefault="006E7BAC" w:rsidP="009A1A42">
      <w:pPr>
        <w:jc w:val="center"/>
        <w:rPr>
          <w:sz w:val="18"/>
          <w:szCs w:val="18"/>
        </w:rPr>
      </w:pPr>
      <w:r>
        <w:rPr>
          <w:sz w:val="18"/>
          <w:szCs w:val="18"/>
        </w:rPr>
        <w:t>Contact</w:t>
      </w:r>
    </w:p>
    <w:p w:rsidR="006E7BAC" w:rsidRPr="00B461C9" w:rsidRDefault="006E7BAC" w:rsidP="00041C9C">
      <w:pPr>
        <w:jc w:val="center"/>
        <w:rPr>
          <w:b/>
          <w:i/>
          <w:sz w:val="18"/>
          <w:szCs w:val="18"/>
        </w:rPr>
      </w:pPr>
      <w:hyperlink r:id="rId5" w:history="1">
        <w:r w:rsidRPr="0097383F">
          <w:rPr>
            <w:rStyle w:val="Hyperlink"/>
            <w:b/>
          </w:rPr>
          <w:t>cala64600@laposte.net</w:t>
        </w:r>
      </w:hyperlink>
      <w:r w:rsidRPr="00B461C9">
        <w:rPr>
          <w:b/>
          <w:sz w:val="18"/>
          <w:szCs w:val="18"/>
        </w:rPr>
        <w:t xml:space="preserve"> </w:t>
      </w:r>
    </w:p>
    <w:sectPr w:rsidR="006E7BAC" w:rsidRPr="00B461C9" w:rsidSect="00A87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FD5"/>
    <w:multiLevelType w:val="hybridMultilevel"/>
    <w:tmpl w:val="B9940406"/>
    <w:lvl w:ilvl="0" w:tplc="F2C8A3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3E91"/>
    <w:multiLevelType w:val="hybridMultilevel"/>
    <w:tmpl w:val="47EED64E"/>
    <w:lvl w:ilvl="0" w:tplc="E7B6C7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A42"/>
    <w:rsid w:val="00041C9C"/>
    <w:rsid w:val="001220E8"/>
    <w:rsid w:val="00136F6D"/>
    <w:rsid w:val="00193D36"/>
    <w:rsid w:val="0028600A"/>
    <w:rsid w:val="00317BB6"/>
    <w:rsid w:val="00346059"/>
    <w:rsid w:val="00536ED9"/>
    <w:rsid w:val="00552E2B"/>
    <w:rsid w:val="005716F7"/>
    <w:rsid w:val="006E7BAC"/>
    <w:rsid w:val="0073701F"/>
    <w:rsid w:val="007F5091"/>
    <w:rsid w:val="00821B7E"/>
    <w:rsid w:val="00826FC0"/>
    <w:rsid w:val="00876687"/>
    <w:rsid w:val="00936185"/>
    <w:rsid w:val="00944F36"/>
    <w:rsid w:val="0097383F"/>
    <w:rsid w:val="009A1A42"/>
    <w:rsid w:val="00A55E20"/>
    <w:rsid w:val="00A614CA"/>
    <w:rsid w:val="00A876DB"/>
    <w:rsid w:val="00AB17AA"/>
    <w:rsid w:val="00B461C9"/>
    <w:rsid w:val="00B93021"/>
    <w:rsid w:val="00C500BA"/>
    <w:rsid w:val="00D43F33"/>
    <w:rsid w:val="00F65016"/>
    <w:rsid w:val="00FD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42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1A4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65016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136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a64600@lapos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474</Words>
  <Characters>2611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COLLECTIVE en JUSTICE Anti-Linky contre ENEDIS Landes Pyrénées 40-64-65</dc:title>
  <dc:subject/>
  <dc:creator>Isabelle B</dc:creator>
  <cp:keywords/>
  <dc:description/>
  <cp:lastModifiedBy>Xavier</cp:lastModifiedBy>
  <cp:revision>2</cp:revision>
  <dcterms:created xsi:type="dcterms:W3CDTF">2018-03-14T18:10:00Z</dcterms:created>
  <dcterms:modified xsi:type="dcterms:W3CDTF">2018-03-14T18:10:00Z</dcterms:modified>
</cp:coreProperties>
</file>